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87" w:rsidRDefault="00316087" w:rsidP="00BA18E7">
      <w:pPr>
        <w:ind w:right="56"/>
        <w:jc w:val="center"/>
        <w:rPr>
          <w:sz w:val="24"/>
          <w:szCs w:val="24"/>
        </w:rPr>
      </w:pPr>
    </w:p>
    <w:p w:rsidR="00B9642D" w:rsidRPr="000624F4" w:rsidRDefault="00B9642D" w:rsidP="00BA18E7">
      <w:pPr>
        <w:ind w:right="56"/>
        <w:jc w:val="center"/>
        <w:rPr>
          <w:sz w:val="24"/>
          <w:szCs w:val="24"/>
        </w:rPr>
      </w:pPr>
      <w:r w:rsidRPr="000624F4">
        <w:rPr>
          <w:sz w:val="24"/>
          <w:szCs w:val="24"/>
        </w:rPr>
        <w:t>T.C.</w:t>
      </w:r>
    </w:p>
    <w:p w:rsidR="00B9642D" w:rsidRPr="000624F4" w:rsidRDefault="00B9642D" w:rsidP="00B9642D">
      <w:pPr>
        <w:tabs>
          <w:tab w:val="left" w:pos="10773"/>
        </w:tabs>
        <w:ind w:right="56"/>
        <w:jc w:val="center"/>
        <w:rPr>
          <w:sz w:val="24"/>
          <w:szCs w:val="24"/>
        </w:rPr>
      </w:pPr>
      <w:r w:rsidRPr="000624F4">
        <w:rPr>
          <w:sz w:val="24"/>
          <w:szCs w:val="24"/>
        </w:rPr>
        <w:t>ARİFİYE KAYMAKAMLIĞI</w:t>
      </w:r>
    </w:p>
    <w:p w:rsidR="00BA18E7" w:rsidRDefault="00C17341" w:rsidP="00BA18E7">
      <w:pPr>
        <w:ind w:right="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B9642D" w:rsidRPr="000624F4">
        <w:rPr>
          <w:sz w:val="24"/>
          <w:szCs w:val="24"/>
        </w:rPr>
        <w:t xml:space="preserve"> Müdürlüğü</w:t>
      </w:r>
    </w:p>
    <w:p w:rsidR="00BA18E7" w:rsidRPr="00BA18E7" w:rsidRDefault="00BA18E7" w:rsidP="00BA18E7">
      <w:pPr>
        <w:ind w:right="56"/>
        <w:jc w:val="center"/>
        <w:rPr>
          <w:sz w:val="24"/>
          <w:szCs w:val="24"/>
        </w:rPr>
      </w:pPr>
    </w:p>
    <w:p w:rsidR="00B9642D" w:rsidRDefault="00460CFE" w:rsidP="0098160E">
      <w:pPr>
        <w:tabs>
          <w:tab w:val="left" w:pos="709"/>
          <w:tab w:val="left" w:pos="1276"/>
        </w:tabs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Sayı  </w:t>
      </w:r>
      <w:r w:rsidR="0098160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="00B9642D" w:rsidRPr="000624F4">
        <w:rPr>
          <w:sz w:val="24"/>
          <w:szCs w:val="24"/>
          <w:lang w:val="de-DE"/>
        </w:rPr>
        <w:t xml:space="preserve">: </w:t>
      </w:r>
      <w:r w:rsidR="00C17341">
        <w:rPr>
          <w:sz w:val="24"/>
          <w:szCs w:val="24"/>
        </w:rPr>
        <w:t>………………….</w:t>
      </w:r>
      <w:r w:rsidR="00B9642D" w:rsidRPr="000624F4">
        <w:rPr>
          <w:sz w:val="24"/>
          <w:szCs w:val="24"/>
          <w:lang w:val="de-DE"/>
        </w:rPr>
        <w:tab/>
      </w:r>
      <w:r w:rsidR="00B9642D" w:rsidRPr="000624F4">
        <w:rPr>
          <w:sz w:val="24"/>
          <w:szCs w:val="24"/>
          <w:lang w:val="de-DE"/>
        </w:rPr>
        <w:tab/>
        <w:t xml:space="preserve"> </w:t>
      </w:r>
      <w:r w:rsidR="00A54329">
        <w:rPr>
          <w:sz w:val="24"/>
          <w:szCs w:val="24"/>
          <w:lang w:val="de-DE"/>
        </w:rPr>
        <w:tab/>
        <w:t xml:space="preserve">    </w:t>
      </w:r>
      <w:r w:rsidR="00B9642D" w:rsidRPr="000624F4">
        <w:rPr>
          <w:sz w:val="24"/>
          <w:szCs w:val="24"/>
          <w:lang w:val="de-DE"/>
        </w:rPr>
        <w:tab/>
      </w:r>
    </w:p>
    <w:p w:rsidR="00B02107" w:rsidRPr="00073E0C" w:rsidRDefault="00460CFE" w:rsidP="00B46C1C">
      <w:pPr>
        <w:tabs>
          <w:tab w:val="left" w:pos="709"/>
          <w:tab w:val="left" w:pos="1276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Konu </w:t>
      </w:r>
      <w:r w:rsidR="00B9642D" w:rsidRPr="000624F4">
        <w:rPr>
          <w:sz w:val="24"/>
          <w:szCs w:val="24"/>
          <w:lang w:val="de-DE"/>
        </w:rPr>
        <w:t xml:space="preserve">: </w:t>
      </w:r>
      <w:r w:rsidR="00395D83">
        <w:rPr>
          <w:sz w:val="24"/>
          <w:szCs w:val="24"/>
        </w:rPr>
        <w:t>Ders D</w:t>
      </w:r>
      <w:r w:rsidR="00316087" w:rsidRPr="00316087">
        <w:rPr>
          <w:sz w:val="24"/>
          <w:szCs w:val="24"/>
        </w:rPr>
        <w:t xml:space="preserve">ışı </w:t>
      </w:r>
      <w:r w:rsidR="00316087">
        <w:rPr>
          <w:sz w:val="24"/>
          <w:szCs w:val="24"/>
        </w:rPr>
        <w:t xml:space="preserve">Egzersiz </w:t>
      </w:r>
      <w:r w:rsidR="00316087" w:rsidRPr="00316087">
        <w:rPr>
          <w:sz w:val="24"/>
          <w:szCs w:val="24"/>
        </w:rPr>
        <w:t>Çalışmaları</w:t>
      </w:r>
      <w:r w:rsidR="00ED7142" w:rsidRPr="00316087">
        <w:rPr>
          <w:sz w:val="24"/>
          <w:szCs w:val="24"/>
          <w:lang w:val="de-DE"/>
        </w:rPr>
        <w:t>.</w:t>
      </w:r>
      <w:r w:rsidR="00E50723" w:rsidRPr="00E50723">
        <w:rPr>
          <w:sz w:val="24"/>
          <w:szCs w:val="24"/>
          <w:lang w:val="de-DE"/>
        </w:rPr>
        <w:t xml:space="preserve"> </w:t>
      </w:r>
    </w:p>
    <w:p w:rsidR="00316087" w:rsidRDefault="00316087" w:rsidP="00B9642D">
      <w:pPr>
        <w:tabs>
          <w:tab w:val="left" w:pos="1276"/>
        </w:tabs>
        <w:rPr>
          <w:sz w:val="26"/>
          <w:lang w:val="de-DE"/>
        </w:rPr>
      </w:pPr>
    </w:p>
    <w:p w:rsidR="009B0E57" w:rsidRDefault="009B0E57" w:rsidP="00B9642D">
      <w:pPr>
        <w:tabs>
          <w:tab w:val="left" w:pos="1276"/>
        </w:tabs>
        <w:rPr>
          <w:sz w:val="26"/>
          <w:lang w:val="de-DE"/>
        </w:rPr>
      </w:pPr>
    </w:p>
    <w:p w:rsidR="00316087" w:rsidRPr="000624F4" w:rsidRDefault="00316087" w:rsidP="00B9642D">
      <w:pPr>
        <w:tabs>
          <w:tab w:val="left" w:pos="1276"/>
        </w:tabs>
        <w:rPr>
          <w:sz w:val="26"/>
          <w:lang w:val="de-DE"/>
        </w:rPr>
      </w:pPr>
    </w:p>
    <w:p w:rsidR="00B9642D" w:rsidRPr="000624F4" w:rsidRDefault="00C17341" w:rsidP="00B9642D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İLÇE MİLLİ EĞİTİM </w:t>
      </w:r>
      <w:r w:rsidR="00410969">
        <w:rPr>
          <w:sz w:val="24"/>
          <w:szCs w:val="24"/>
          <w:lang w:val="de-DE"/>
        </w:rPr>
        <w:t>MÜDÜRLÜĞÜNE</w:t>
      </w:r>
    </w:p>
    <w:p w:rsidR="00B9642D" w:rsidRDefault="00C17341" w:rsidP="00B9642D">
      <w:pPr>
        <w:ind w:left="1418" w:firstLine="709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</w:t>
      </w:r>
    </w:p>
    <w:p w:rsidR="00BB188A" w:rsidRDefault="00BB188A" w:rsidP="00B9642D">
      <w:pPr>
        <w:jc w:val="both"/>
        <w:rPr>
          <w:rStyle w:val="FontStyle15"/>
          <w:lang w:val="da-DK"/>
        </w:rPr>
      </w:pPr>
    </w:p>
    <w:p w:rsidR="00410969" w:rsidRDefault="00410969" w:rsidP="00B9642D">
      <w:pPr>
        <w:jc w:val="both"/>
        <w:rPr>
          <w:rStyle w:val="FontStyle15"/>
          <w:lang w:val="da-DK"/>
        </w:rPr>
      </w:pPr>
    </w:p>
    <w:p w:rsidR="00316087" w:rsidRDefault="00FE555C" w:rsidP="00410969">
      <w:pPr>
        <w:rPr>
          <w:sz w:val="24"/>
          <w:szCs w:val="24"/>
        </w:rPr>
      </w:pPr>
      <w:r>
        <w:rPr>
          <w:sz w:val="24"/>
          <w:szCs w:val="24"/>
        </w:rPr>
        <w:t xml:space="preserve">İlgi : </w:t>
      </w:r>
      <w:r w:rsidR="00FF658F">
        <w:rPr>
          <w:sz w:val="24"/>
          <w:szCs w:val="24"/>
        </w:rPr>
        <w:t xml:space="preserve">   </w:t>
      </w:r>
      <w:r>
        <w:rPr>
          <w:sz w:val="24"/>
          <w:szCs w:val="24"/>
        </w:rPr>
        <w:t>MEB Personel Genel Md.nün 19.08.2010 tarihli ve 53578 sayılı 2010/49 nolu Genelgesi</w:t>
      </w:r>
    </w:p>
    <w:p w:rsidR="00FE555C" w:rsidRDefault="00FE555C" w:rsidP="00410969">
      <w:pPr>
        <w:rPr>
          <w:sz w:val="24"/>
          <w:szCs w:val="24"/>
        </w:rPr>
      </w:pPr>
    </w:p>
    <w:p w:rsidR="00EC7BCF" w:rsidRPr="00EC7BCF" w:rsidRDefault="00C17341" w:rsidP="00EC7BCF">
      <w:pPr>
        <w:pStyle w:val="Balk2"/>
        <w:tabs>
          <w:tab w:val="clear" w:pos="127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Ders Dışı Eğitim Çalışmaları ile ilgili 19.08.2010 tarihli ve 53578 sayılı 2010/49 nolu Ge</w:t>
      </w:r>
      <w:r w:rsidR="001E4085">
        <w:rPr>
          <w:sz w:val="24"/>
          <w:szCs w:val="24"/>
        </w:rPr>
        <w:t>nelge kapsamında okulumuzda 201</w:t>
      </w:r>
      <w:r w:rsidR="003C1A7D">
        <w:rPr>
          <w:sz w:val="24"/>
          <w:szCs w:val="24"/>
        </w:rPr>
        <w:t>6</w:t>
      </w:r>
      <w:r w:rsidR="001E4085">
        <w:rPr>
          <w:sz w:val="24"/>
          <w:szCs w:val="24"/>
        </w:rPr>
        <w:t>-201</w:t>
      </w:r>
      <w:r w:rsidR="003C1A7D">
        <w:rPr>
          <w:sz w:val="24"/>
          <w:szCs w:val="24"/>
        </w:rPr>
        <w:t>7</w:t>
      </w:r>
      <w:r>
        <w:rPr>
          <w:sz w:val="24"/>
          <w:szCs w:val="24"/>
        </w:rPr>
        <w:t xml:space="preserve"> Eğitim Öğretim Yılı </w:t>
      </w:r>
      <w:r w:rsidRPr="00D1414B">
        <w:rPr>
          <w:sz w:val="24"/>
          <w:szCs w:val="24"/>
          <w:u w:val="single"/>
        </w:rPr>
        <w:t>“Sene Başı Öğretmenler Kurulunda”</w:t>
      </w:r>
      <w:r>
        <w:rPr>
          <w:sz w:val="24"/>
          <w:szCs w:val="24"/>
        </w:rPr>
        <w:t xml:space="preserve"> görüşülen </w:t>
      </w:r>
      <w:r w:rsidRPr="001866E4">
        <w:rPr>
          <w:sz w:val="24"/>
          <w:szCs w:val="24"/>
          <w:u w:val="single"/>
        </w:rPr>
        <w:t>“Ders Dışı Eğitim Çalışmaları”</w:t>
      </w:r>
      <w:r>
        <w:rPr>
          <w:sz w:val="24"/>
          <w:szCs w:val="24"/>
        </w:rPr>
        <w:t xml:space="preserve"> ile ilgili yapılması planlanan etkinlikler okulumuzun fiziki kapasitesi, yapılacak etkinliğin uygunluğu, öğrencilerin giriş çıkış saatleri ve ulaşım durumları ile etkinliği yapacak öğr</w:t>
      </w:r>
      <w:r w:rsidR="006D1AC6">
        <w:rPr>
          <w:sz w:val="24"/>
          <w:szCs w:val="24"/>
        </w:rPr>
        <w:t>e</w:t>
      </w:r>
      <w:r>
        <w:rPr>
          <w:sz w:val="24"/>
          <w:szCs w:val="24"/>
        </w:rPr>
        <w:t>tmenin önceki yıl yapmış olduğu çalışmalar dikkate alınarak okulumuzda açılması uygun görülen ders dışı eğitim çalışması başvuruları ekte sunulmuştur.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Bilgilerinizi arz ederim.</w:t>
      </w:r>
    </w:p>
    <w:p w:rsidR="00BE3A80" w:rsidRDefault="00BE3A80" w:rsidP="00396578">
      <w:pPr>
        <w:jc w:val="both"/>
        <w:rPr>
          <w:sz w:val="24"/>
          <w:szCs w:val="24"/>
        </w:rPr>
      </w:pPr>
    </w:p>
    <w:p w:rsidR="00AE5D15" w:rsidRDefault="00AE5D15" w:rsidP="00396578">
      <w:pPr>
        <w:jc w:val="both"/>
        <w:rPr>
          <w:sz w:val="24"/>
          <w:szCs w:val="24"/>
        </w:rPr>
      </w:pPr>
    </w:p>
    <w:p w:rsidR="00AE5D15" w:rsidRDefault="00AE5D15" w:rsidP="00AE5D15">
      <w:pPr>
        <w:rPr>
          <w:sz w:val="24"/>
          <w:szCs w:val="24"/>
        </w:rPr>
      </w:pPr>
      <w:r w:rsidRPr="00D446AE">
        <w:rPr>
          <w:b/>
          <w:sz w:val="24"/>
          <w:szCs w:val="24"/>
        </w:rPr>
        <w:t>Okulun Toplam Ders Saati</w:t>
      </w:r>
      <w:r w:rsidR="00D446AE" w:rsidRPr="00D446AE">
        <w:rPr>
          <w:b/>
          <w:sz w:val="24"/>
          <w:szCs w:val="24"/>
        </w:rPr>
        <w:t xml:space="preserve">  </w:t>
      </w:r>
      <w:r w:rsidRPr="00D446AE">
        <w:rPr>
          <w:b/>
          <w:sz w:val="24"/>
          <w:szCs w:val="24"/>
        </w:rPr>
        <w:t>:</w:t>
      </w:r>
      <w:r w:rsidR="00D446AE" w:rsidRPr="00D446AE">
        <w:rPr>
          <w:b/>
          <w:sz w:val="24"/>
          <w:szCs w:val="24"/>
        </w:rPr>
        <w:t xml:space="preserve"> </w:t>
      </w:r>
      <w:r w:rsidR="00D446AE">
        <w:rPr>
          <w:sz w:val="24"/>
          <w:szCs w:val="24"/>
        </w:rPr>
        <w:t>………….</w:t>
      </w:r>
    </w:p>
    <w:p w:rsidR="00AE5D15" w:rsidRDefault="00AE5D15" w:rsidP="00AE5D15">
      <w:pPr>
        <w:rPr>
          <w:sz w:val="24"/>
          <w:szCs w:val="24"/>
        </w:rPr>
      </w:pPr>
      <w:r w:rsidRPr="00D446AE">
        <w:rPr>
          <w:b/>
          <w:sz w:val="24"/>
          <w:szCs w:val="24"/>
        </w:rPr>
        <w:t>Ders Dışı Egzersiz Çalışmalarına Ayrılan Ders Saati</w:t>
      </w:r>
      <w:r w:rsidR="00D446AE" w:rsidRPr="00D446AE">
        <w:rPr>
          <w:b/>
          <w:sz w:val="24"/>
          <w:szCs w:val="24"/>
        </w:rPr>
        <w:t xml:space="preserve"> </w:t>
      </w:r>
      <w:r w:rsidRPr="00D446AE">
        <w:rPr>
          <w:b/>
          <w:sz w:val="24"/>
          <w:szCs w:val="24"/>
        </w:rPr>
        <w:t>:</w:t>
      </w:r>
      <w:r w:rsidR="00D446AE">
        <w:rPr>
          <w:sz w:val="24"/>
          <w:szCs w:val="24"/>
        </w:rPr>
        <w:t xml:space="preserve"> …………</w:t>
      </w:r>
    </w:p>
    <w:p w:rsidR="00AE5D15" w:rsidRDefault="00AE5D15" w:rsidP="00AE5D15">
      <w:pPr>
        <w:spacing w:line="360" w:lineRule="auto"/>
        <w:rPr>
          <w:sz w:val="24"/>
          <w:szCs w:val="24"/>
        </w:rPr>
      </w:pPr>
      <w:r w:rsidRPr="00D446AE">
        <w:rPr>
          <w:b/>
          <w:sz w:val="24"/>
          <w:szCs w:val="24"/>
        </w:rPr>
        <w:t>Ders Dışı Egzersiz Çalışmalarına Ayrılan Ders Saati Yüzdesi %</w:t>
      </w:r>
      <w:r w:rsidR="00D446AE" w:rsidRPr="00D446AE">
        <w:rPr>
          <w:b/>
          <w:sz w:val="24"/>
          <w:szCs w:val="24"/>
        </w:rPr>
        <w:t xml:space="preserve"> </w:t>
      </w:r>
      <w:r w:rsidRPr="00D446AE">
        <w:rPr>
          <w:b/>
          <w:sz w:val="24"/>
          <w:szCs w:val="24"/>
        </w:rPr>
        <w:t>:</w:t>
      </w:r>
      <w:r w:rsidR="00D446AE">
        <w:rPr>
          <w:sz w:val="24"/>
          <w:szCs w:val="24"/>
        </w:rPr>
        <w:t xml:space="preserve"> ………</w:t>
      </w:r>
    </w:p>
    <w:p w:rsidR="00E353B4" w:rsidRDefault="00E353B4" w:rsidP="00396578">
      <w:pPr>
        <w:jc w:val="both"/>
        <w:rPr>
          <w:sz w:val="24"/>
          <w:szCs w:val="24"/>
        </w:rPr>
      </w:pPr>
    </w:p>
    <w:p w:rsidR="00AE5D15" w:rsidRDefault="00AE5D15" w:rsidP="00396578">
      <w:pPr>
        <w:jc w:val="both"/>
        <w:rPr>
          <w:sz w:val="24"/>
          <w:szCs w:val="24"/>
        </w:rPr>
      </w:pPr>
    </w:p>
    <w:p w:rsidR="00097E50" w:rsidRDefault="00097E50" w:rsidP="00396578">
      <w:pPr>
        <w:jc w:val="both"/>
        <w:rPr>
          <w:sz w:val="24"/>
          <w:szCs w:val="24"/>
        </w:rPr>
      </w:pPr>
    </w:p>
    <w:p w:rsidR="00B46C1C" w:rsidRPr="000C1D2D" w:rsidRDefault="00B46C1C" w:rsidP="00396578">
      <w:pPr>
        <w:jc w:val="both"/>
        <w:rPr>
          <w:sz w:val="24"/>
          <w:szCs w:val="24"/>
        </w:rPr>
      </w:pPr>
    </w:p>
    <w:p w:rsidR="00410969" w:rsidRPr="000C1D2D" w:rsidRDefault="00410969" w:rsidP="00410969">
      <w:pPr>
        <w:rPr>
          <w:sz w:val="24"/>
          <w:szCs w:val="24"/>
        </w:rPr>
      </w:pPr>
      <w:r w:rsidRPr="000C1D2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17341">
        <w:rPr>
          <w:sz w:val="24"/>
          <w:szCs w:val="24"/>
        </w:rPr>
        <w:t xml:space="preserve">    </w:t>
      </w:r>
      <w:r w:rsidRPr="000C1D2D">
        <w:rPr>
          <w:sz w:val="24"/>
          <w:szCs w:val="24"/>
        </w:rPr>
        <w:t xml:space="preserve">  </w:t>
      </w:r>
      <w:r w:rsidR="00C17341">
        <w:rPr>
          <w:sz w:val="24"/>
          <w:szCs w:val="24"/>
        </w:rPr>
        <w:t>Adı Soyadı</w:t>
      </w:r>
    </w:p>
    <w:p w:rsidR="00410969" w:rsidRPr="000C1D2D" w:rsidRDefault="00410969" w:rsidP="00410969">
      <w:pPr>
        <w:rPr>
          <w:sz w:val="24"/>
          <w:szCs w:val="24"/>
        </w:rPr>
      </w:pPr>
      <w:r w:rsidRPr="000C1D2D">
        <w:rPr>
          <w:sz w:val="24"/>
          <w:szCs w:val="24"/>
        </w:rPr>
        <w:t xml:space="preserve">                                                                                            </w:t>
      </w:r>
      <w:r w:rsidR="00C17341">
        <w:rPr>
          <w:sz w:val="24"/>
          <w:szCs w:val="24"/>
        </w:rPr>
        <w:t xml:space="preserve">                             </w:t>
      </w:r>
      <w:r w:rsidRPr="000C1D2D">
        <w:rPr>
          <w:sz w:val="24"/>
          <w:szCs w:val="24"/>
        </w:rPr>
        <w:t xml:space="preserve">  </w:t>
      </w:r>
      <w:r w:rsidR="00C17341">
        <w:rPr>
          <w:sz w:val="24"/>
          <w:szCs w:val="24"/>
        </w:rPr>
        <w:t>Okul</w:t>
      </w:r>
      <w:r w:rsidRPr="000C1D2D">
        <w:rPr>
          <w:sz w:val="24"/>
          <w:szCs w:val="24"/>
        </w:rPr>
        <w:t xml:space="preserve"> Müdürü</w:t>
      </w:r>
    </w:p>
    <w:p w:rsidR="00410969" w:rsidRDefault="00410969" w:rsidP="00410969">
      <w:pPr>
        <w:rPr>
          <w:sz w:val="24"/>
          <w:szCs w:val="24"/>
        </w:rPr>
      </w:pPr>
    </w:p>
    <w:p w:rsidR="00410969" w:rsidRDefault="00410969" w:rsidP="00410969">
      <w:pPr>
        <w:rPr>
          <w:sz w:val="24"/>
          <w:szCs w:val="24"/>
        </w:rPr>
      </w:pPr>
    </w:p>
    <w:p w:rsidR="00395D83" w:rsidRDefault="00C17341" w:rsidP="00410969">
      <w:pPr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C17341" w:rsidRDefault="00C17341" w:rsidP="00410969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097E50">
        <w:rPr>
          <w:sz w:val="24"/>
          <w:szCs w:val="24"/>
        </w:rPr>
        <w:t>Çalışma Programı 3 Nüsha</w:t>
      </w:r>
      <w:r>
        <w:rPr>
          <w:sz w:val="24"/>
          <w:szCs w:val="24"/>
        </w:rPr>
        <w:t xml:space="preserve">  </w:t>
      </w:r>
      <w:r w:rsidR="00097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E5D15">
        <w:rPr>
          <w:sz w:val="24"/>
          <w:szCs w:val="24"/>
        </w:rPr>
        <w:t xml:space="preserve"> </w:t>
      </w:r>
      <w:r>
        <w:rPr>
          <w:sz w:val="24"/>
          <w:szCs w:val="24"/>
        </w:rPr>
        <w:t>(……)</w:t>
      </w:r>
    </w:p>
    <w:p w:rsidR="00AE5D15" w:rsidRDefault="00AE5D15" w:rsidP="00410969">
      <w:pPr>
        <w:rPr>
          <w:sz w:val="24"/>
          <w:szCs w:val="24"/>
        </w:rPr>
      </w:pPr>
      <w:r>
        <w:rPr>
          <w:sz w:val="24"/>
          <w:szCs w:val="24"/>
        </w:rPr>
        <w:t xml:space="preserve">2-Veli İzin Dilekçeleri       </w:t>
      </w:r>
      <w:r w:rsidR="00097E5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(……)</w:t>
      </w:r>
    </w:p>
    <w:p w:rsidR="009D1865" w:rsidRDefault="009D1865" w:rsidP="00410969">
      <w:pPr>
        <w:rPr>
          <w:sz w:val="24"/>
          <w:szCs w:val="24"/>
        </w:rPr>
      </w:pPr>
      <w:r>
        <w:rPr>
          <w:sz w:val="24"/>
          <w:szCs w:val="24"/>
        </w:rPr>
        <w:t xml:space="preserve">3-Öğrenci Listeleri            </w:t>
      </w:r>
      <w:r w:rsidR="00097E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(……)</w:t>
      </w:r>
    </w:p>
    <w:p w:rsidR="00AE5D15" w:rsidRDefault="007E3379" w:rsidP="0041096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35A40">
        <w:rPr>
          <w:sz w:val="24"/>
          <w:szCs w:val="24"/>
        </w:rPr>
        <w:t>-201</w:t>
      </w:r>
      <w:r w:rsidR="003C1A7D">
        <w:rPr>
          <w:sz w:val="24"/>
          <w:szCs w:val="24"/>
        </w:rPr>
        <w:t>6</w:t>
      </w:r>
      <w:r w:rsidR="00A33C3C">
        <w:rPr>
          <w:sz w:val="24"/>
          <w:szCs w:val="24"/>
        </w:rPr>
        <w:t>-201</w:t>
      </w:r>
      <w:r w:rsidR="003C1A7D">
        <w:rPr>
          <w:sz w:val="24"/>
          <w:szCs w:val="24"/>
        </w:rPr>
        <w:t>7</w:t>
      </w:r>
      <w:bookmarkStart w:id="0" w:name="_GoBack"/>
      <w:bookmarkEnd w:id="0"/>
      <w:r w:rsidR="00AE5D15">
        <w:rPr>
          <w:sz w:val="24"/>
          <w:szCs w:val="24"/>
        </w:rPr>
        <w:t xml:space="preserve"> Yılında Yapılan Etkinlik Raporu  </w:t>
      </w:r>
      <w:r w:rsidR="009D1865">
        <w:rPr>
          <w:sz w:val="24"/>
          <w:szCs w:val="24"/>
        </w:rPr>
        <w:t xml:space="preserve"> </w:t>
      </w:r>
      <w:r w:rsidR="00AE5D15">
        <w:rPr>
          <w:sz w:val="24"/>
          <w:szCs w:val="24"/>
        </w:rPr>
        <w:t xml:space="preserve"> (……)</w:t>
      </w:r>
    </w:p>
    <w:p w:rsidR="00410969" w:rsidRDefault="00410969" w:rsidP="00410969">
      <w:pPr>
        <w:rPr>
          <w:sz w:val="24"/>
          <w:szCs w:val="24"/>
        </w:rPr>
      </w:pPr>
    </w:p>
    <w:p w:rsidR="000957FB" w:rsidRDefault="000957FB" w:rsidP="00410969">
      <w:pPr>
        <w:rPr>
          <w:sz w:val="24"/>
          <w:szCs w:val="24"/>
        </w:rPr>
      </w:pPr>
    </w:p>
    <w:p w:rsidR="000957FB" w:rsidRDefault="000957FB" w:rsidP="00410969">
      <w:pPr>
        <w:rPr>
          <w:sz w:val="24"/>
          <w:szCs w:val="24"/>
        </w:rPr>
      </w:pPr>
    </w:p>
    <w:p w:rsidR="00410969" w:rsidRDefault="00410969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410969" w:rsidRPr="000C1D2D" w:rsidRDefault="00410969" w:rsidP="00410969">
      <w:pPr>
        <w:rPr>
          <w:sz w:val="24"/>
          <w:szCs w:val="24"/>
        </w:rPr>
      </w:pPr>
    </w:p>
    <w:p w:rsidR="00DF6828" w:rsidRPr="00410969" w:rsidRDefault="00DF6828" w:rsidP="00410969">
      <w:pPr>
        <w:rPr>
          <w:sz w:val="16"/>
          <w:szCs w:val="16"/>
        </w:rPr>
      </w:pPr>
    </w:p>
    <w:sectPr w:rsidR="00DF6828" w:rsidRPr="00410969" w:rsidSect="00B46C1C">
      <w:pgSz w:w="12531" w:h="17282"/>
      <w:pgMar w:top="851" w:right="1418" w:bottom="709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F9" w:rsidRDefault="00647CF9">
      <w:r>
        <w:separator/>
      </w:r>
    </w:p>
  </w:endnote>
  <w:endnote w:type="continuationSeparator" w:id="0">
    <w:p w:rsidR="00647CF9" w:rsidRDefault="006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F9" w:rsidRDefault="00647CF9">
      <w:r>
        <w:separator/>
      </w:r>
    </w:p>
  </w:footnote>
  <w:footnote w:type="continuationSeparator" w:id="0">
    <w:p w:rsidR="00647CF9" w:rsidRDefault="0064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8EE"/>
    <w:multiLevelType w:val="hybridMultilevel"/>
    <w:tmpl w:val="A29CED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E7EB0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AB"/>
    <w:rsid w:val="000010CE"/>
    <w:rsid w:val="000018DF"/>
    <w:rsid w:val="000027F4"/>
    <w:rsid w:val="000047BF"/>
    <w:rsid w:val="000061DB"/>
    <w:rsid w:val="00007621"/>
    <w:rsid w:val="000102B0"/>
    <w:rsid w:val="00022E5E"/>
    <w:rsid w:val="00032A3A"/>
    <w:rsid w:val="000361B5"/>
    <w:rsid w:val="0004222F"/>
    <w:rsid w:val="00042736"/>
    <w:rsid w:val="00046B07"/>
    <w:rsid w:val="00060F65"/>
    <w:rsid w:val="000624E8"/>
    <w:rsid w:val="000624F4"/>
    <w:rsid w:val="000646CE"/>
    <w:rsid w:val="00064FEE"/>
    <w:rsid w:val="00070E2C"/>
    <w:rsid w:val="0007203B"/>
    <w:rsid w:val="00073E0C"/>
    <w:rsid w:val="000756C0"/>
    <w:rsid w:val="00076398"/>
    <w:rsid w:val="00077663"/>
    <w:rsid w:val="000957FB"/>
    <w:rsid w:val="00096005"/>
    <w:rsid w:val="00096D53"/>
    <w:rsid w:val="00097E50"/>
    <w:rsid w:val="000A2308"/>
    <w:rsid w:val="000A3A01"/>
    <w:rsid w:val="000C0E15"/>
    <w:rsid w:val="000C1D2D"/>
    <w:rsid w:val="000C2DDE"/>
    <w:rsid w:val="000C4828"/>
    <w:rsid w:val="000C4D62"/>
    <w:rsid w:val="000C7C0B"/>
    <w:rsid w:val="000D18E3"/>
    <w:rsid w:val="000D4891"/>
    <w:rsid w:val="000E188D"/>
    <w:rsid w:val="000E2ED9"/>
    <w:rsid w:val="000F58EF"/>
    <w:rsid w:val="000F5E72"/>
    <w:rsid w:val="00115A13"/>
    <w:rsid w:val="001215A7"/>
    <w:rsid w:val="001244CB"/>
    <w:rsid w:val="00125BF0"/>
    <w:rsid w:val="00131FD2"/>
    <w:rsid w:val="001368F2"/>
    <w:rsid w:val="00142869"/>
    <w:rsid w:val="00144347"/>
    <w:rsid w:val="001568C5"/>
    <w:rsid w:val="0016029D"/>
    <w:rsid w:val="00164BCB"/>
    <w:rsid w:val="00172C24"/>
    <w:rsid w:val="00172F85"/>
    <w:rsid w:val="0018258D"/>
    <w:rsid w:val="00182930"/>
    <w:rsid w:val="0018365C"/>
    <w:rsid w:val="001866E4"/>
    <w:rsid w:val="00190CCF"/>
    <w:rsid w:val="00191180"/>
    <w:rsid w:val="00194334"/>
    <w:rsid w:val="001973F8"/>
    <w:rsid w:val="001A009A"/>
    <w:rsid w:val="001A1EEB"/>
    <w:rsid w:val="001A22CC"/>
    <w:rsid w:val="001B42D6"/>
    <w:rsid w:val="001C35E7"/>
    <w:rsid w:val="001C5DF4"/>
    <w:rsid w:val="001D1CD6"/>
    <w:rsid w:val="001E4085"/>
    <w:rsid w:val="001F0C6B"/>
    <w:rsid w:val="001F1A03"/>
    <w:rsid w:val="001F231A"/>
    <w:rsid w:val="00201658"/>
    <w:rsid w:val="0020690F"/>
    <w:rsid w:val="0021300B"/>
    <w:rsid w:val="00213021"/>
    <w:rsid w:val="00215A70"/>
    <w:rsid w:val="00220E23"/>
    <w:rsid w:val="00227F62"/>
    <w:rsid w:val="00232C0D"/>
    <w:rsid w:val="00232CCB"/>
    <w:rsid w:val="00235360"/>
    <w:rsid w:val="00235B1B"/>
    <w:rsid w:val="0023688C"/>
    <w:rsid w:val="002401C3"/>
    <w:rsid w:val="00240AF3"/>
    <w:rsid w:val="00245861"/>
    <w:rsid w:val="00256760"/>
    <w:rsid w:val="002608C6"/>
    <w:rsid w:val="002639F1"/>
    <w:rsid w:val="002664E5"/>
    <w:rsid w:val="00272A5E"/>
    <w:rsid w:val="002730ED"/>
    <w:rsid w:val="00276CAB"/>
    <w:rsid w:val="002802F8"/>
    <w:rsid w:val="0028248A"/>
    <w:rsid w:val="00283209"/>
    <w:rsid w:val="00285154"/>
    <w:rsid w:val="00290CAC"/>
    <w:rsid w:val="002924E2"/>
    <w:rsid w:val="0029276A"/>
    <w:rsid w:val="002934CE"/>
    <w:rsid w:val="00297DF6"/>
    <w:rsid w:val="002A0741"/>
    <w:rsid w:val="002A18C2"/>
    <w:rsid w:val="002A1935"/>
    <w:rsid w:val="002A5CCC"/>
    <w:rsid w:val="002A73FD"/>
    <w:rsid w:val="002E0883"/>
    <w:rsid w:val="002E09D7"/>
    <w:rsid w:val="002E1F66"/>
    <w:rsid w:val="002E4347"/>
    <w:rsid w:val="002E6EED"/>
    <w:rsid w:val="002F090F"/>
    <w:rsid w:val="00301E57"/>
    <w:rsid w:val="00307D7E"/>
    <w:rsid w:val="00316087"/>
    <w:rsid w:val="003221CE"/>
    <w:rsid w:val="00322542"/>
    <w:rsid w:val="003232D1"/>
    <w:rsid w:val="0034516A"/>
    <w:rsid w:val="0034622A"/>
    <w:rsid w:val="00354570"/>
    <w:rsid w:val="003556B4"/>
    <w:rsid w:val="0036045A"/>
    <w:rsid w:val="00366E0B"/>
    <w:rsid w:val="003715BB"/>
    <w:rsid w:val="003842B8"/>
    <w:rsid w:val="00384951"/>
    <w:rsid w:val="00386CCC"/>
    <w:rsid w:val="0039082E"/>
    <w:rsid w:val="00395586"/>
    <w:rsid w:val="00395D83"/>
    <w:rsid w:val="00396578"/>
    <w:rsid w:val="003A04E6"/>
    <w:rsid w:val="003A37A9"/>
    <w:rsid w:val="003A7302"/>
    <w:rsid w:val="003B1CF2"/>
    <w:rsid w:val="003B4038"/>
    <w:rsid w:val="003B65A1"/>
    <w:rsid w:val="003C1A7D"/>
    <w:rsid w:val="003C497A"/>
    <w:rsid w:val="003C7387"/>
    <w:rsid w:val="003D0CF7"/>
    <w:rsid w:val="003D55EE"/>
    <w:rsid w:val="003E610D"/>
    <w:rsid w:val="003F37AB"/>
    <w:rsid w:val="003F3A8E"/>
    <w:rsid w:val="003F4008"/>
    <w:rsid w:val="003F6A75"/>
    <w:rsid w:val="003F72C5"/>
    <w:rsid w:val="003F7697"/>
    <w:rsid w:val="004006D1"/>
    <w:rsid w:val="00400BD6"/>
    <w:rsid w:val="00402C7F"/>
    <w:rsid w:val="00403956"/>
    <w:rsid w:val="00404E31"/>
    <w:rsid w:val="004105E0"/>
    <w:rsid w:val="00410969"/>
    <w:rsid w:val="00410C96"/>
    <w:rsid w:val="004129E9"/>
    <w:rsid w:val="00412B83"/>
    <w:rsid w:val="00422DF7"/>
    <w:rsid w:val="00424BC0"/>
    <w:rsid w:val="00425D0F"/>
    <w:rsid w:val="00426F68"/>
    <w:rsid w:val="004275B4"/>
    <w:rsid w:val="00435A40"/>
    <w:rsid w:val="004432D3"/>
    <w:rsid w:val="00443BE6"/>
    <w:rsid w:val="0045038D"/>
    <w:rsid w:val="004541D2"/>
    <w:rsid w:val="00460CFE"/>
    <w:rsid w:val="004625D0"/>
    <w:rsid w:val="0046293A"/>
    <w:rsid w:val="00464A72"/>
    <w:rsid w:val="00471BD6"/>
    <w:rsid w:val="00490557"/>
    <w:rsid w:val="00492638"/>
    <w:rsid w:val="00492DAB"/>
    <w:rsid w:val="00494476"/>
    <w:rsid w:val="004945BF"/>
    <w:rsid w:val="00496E77"/>
    <w:rsid w:val="004A107F"/>
    <w:rsid w:val="004A29AB"/>
    <w:rsid w:val="004A30C5"/>
    <w:rsid w:val="004A603E"/>
    <w:rsid w:val="004B768A"/>
    <w:rsid w:val="004C10AD"/>
    <w:rsid w:val="004D7873"/>
    <w:rsid w:val="004E7C90"/>
    <w:rsid w:val="004E7EA6"/>
    <w:rsid w:val="004F0B94"/>
    <w:rsid w:val="0050131E"/>
    <w:rsid w:val="005020AC"/>
    <w:rsid w:val="00502ADA"/>
    <w:rsid w:val="00503149"/>
    <w:rsid w:val="0050585E"/>
    <w:rsid w:val="00511C30"/>
    <w:rsid w:val="00515F18"/>
    <w:rsid w:val="00520154"/>
    <w:rsid w:val="00522BF9"/>
    <w:rsid w:val="00523E63"/>
    <w:rsid w:val="00530BC8"/>
    <w:rsid w:val="005312D6"/>
    <w:rsid w:val="00536BC6"/>
    <w:rsid w:val="005421DB"/>
    <w:rsid w:val="005429E4"/>
    <w:rsid w:val="00543979"/>
    <w:rsid w:val="005503BE"/>
    <w:rsid w:val="00554391"/>
    <w:rsid w:val="0055562E"/>
    <w:rsid w:val="00562C5C"/>
    <w:rsid w:val="00566D5F"/>
    <w:rsid w:val="00584FED"/>
    <w:rsid w:val="005922EA"/>
    <w:rsid w:val="005A3143"/>
    <w:rsid w:val="005A3FBC"/>
    <w:rsid w:val="005A682C"/>
    <w:rsid w:val="005B1258"/>
    <w:rsid w:val="005B1605"/>
    <w:rsid w:val="005B4387"/>
    <w:rsid w:val="005B5FA3"/>
    <w:rsid w:val="005D16F1"/>
    <w:rsid w:val="005E272C"/>
    <w:rsid w:val="005E5283"/>
    <w:rsid w:val="005E6507"/>
    <w:rsid w:val="005F1D64"/>
    <w:rsid w:val="006079FA"/>
    <w:rsid w:val="006140C7"/>
    <w:rsid w:val="0061585D"/>
    <w:rsid w:val="00620E17"/>
    <w:rsid w:val="00620F2C"/>
    <w:rsid w:val="00623477"/>
    <w:rsid w:val="00624866"/>
    <w:rsid w:val="00631AC3"/>
    <w:rsid w:val="00633482"/>
    <w:rsid w:val="0063410C"/>
    <w:rsid w:val="00634444"/>
    <w:rsid w:val="0064020B"/>
    <w:rsid w:val="00640742"/>
    <w:rsid w:val="00641D20"/>
    <w:rsid w:val="006443CB"/>
    <w:rsid w:val="00647CF9"/>
    <w:rsid w:val="00655E41"/>
    <w:rsid w:val="00656538"/>
    <w:rsid w:val="0066767C"/>
    <w:rsid w:val="00671328"/>
    <w:rsid w:val="006737CB"/>
    <w:rsid w:val="006757B9"/>
    <w:rsid w:val="00677526"/>
    <w:rsid w:val="00680941"/>
    <w:rsid w:val="00683BE0"/>
    <w:rsid w:val="00683F5F"/>
    <w:rsid w:val="006840E6"/>
    <w:rsid w:val="00684849"/>
    <w:rsid w:val="00685120"/>
    <w:rsid w:val="006A656C"/>
    <w:rsid w:val="006C283A"/>
    <w:rsid w:val="006D01CA"/>
    <w:rsid w:val="006D1AC6"/>
    <w:rsid w:val="006D2894"/>
    <w:rsid w:val="006D76F7"/>
    <w:rsid w:val="006E7EA1"/>
    <w:rsid w:val="006F1065"/>
    <w:rsid w:val="00703B64"/>
    <w:rsid w:val="00711026"/>
    <w:rsid w:val="00714630"/>
    <w:rsid w:val="007164B7"/>
    <w:rsid w:val="00716F02"/>
    <w:rsid w:val="00723C12"/>
    <w:rsid w:val="0072453B"/>
    <w:rsid w:val="00741C49"/>
    <w:rsid w:val="00742931"/>
    <w:rsid w:val="007526CB"/>
    <w:rsid w:val="00752A55"/>
    <w:rsid w:val="007542FF"/>
    <w:rsid w:val="00763102"/>
    <w:rsid w:val="00771137"/>
    <w:rsid w:val="007736AC"/>
    <w:rsid w:val="00782841"/>
    <w:rsid w:val="007834C3"/>
    <w:rsid w:val="007939A2"/>
    <w:rsid w:val="007A1919"/>
    <w:rsid w:val="007A69EC"/>
    <w:rsid w:val="007C3663"/>
    <w:rsid w:val="007C3C3C"/>
    <w:rsid w:val="007C7314"/>
    <w:rsid w:val="007D6440"/>
    <w:rsid w:val="007E3379"/>
    <w:rsid w:val="007E7318"/>
    <w:rsid w:val="007F0529"/>
    <w:rsid w:val="0080441F"/>
    <w:rsid w:val="008051E6"/>
    <w:rsid w:val="00807455"/>
    <w:rsid w:val="00817A20"/>
    <w:rsid w:val="0082046D"/>
    <w:rsid w:val="00820FE4"/>
    <w:rsid w:val="008244F5"/>
    <w:rsid w:val="008271E2"/>
    <w:rsid w:val="008356C7"/>
    <w:rsid w:val="00836853"/>
    <w:rsid w:val="00841E8B"/>
    <w:rsid w:val="00842521"/>
    <w:rsid w:val="00844189"/>
    <w:rsid w:val="0084744D"/>
    <w:rsid w:val="00850292"/>
    <w:rsid w:val="00857065"/>
    <w:rsid w:val="008578CF"/>
    <w:rsid w:val="0086155C"/>
    <w:rsid w:val="00871CC5"/>
    <w:rsid w:val="00873A1B"/>
    <w:rsid w:val="00875593"/>
    <w:rsid w:val="008907F7"/>
    <w:rsid w:val="008942DC"/>
    <w:rsid w:val="008A131B"/>
    <w:rsid w:val="008A1448"/>
    <w:rsid w:val="008A79E9"/>
    <w:rsid w:val="008B4BF8"/>
    <w:rsid w:val="008C17B0"/>
    <w:rsid w:val="008C656A"/>
    <w:rsid w:val="008D13C0"/>
    <w:rsid w:val="008D3530"/>
    <w:rsid w:val="008D4295"/>
    <w:rsid w:val="008D7D1F"/>
    <w:rsid w:val="008E1F10"/>
    <w:rsid w:val="008E2BCF"/>
    <w:rsid w:val="008E6B43"/>
    <w:rsid w:val="008F1E4E"/>
    <w:rsid w:val="008F35F1"/>
    <w:rsid w:val="0090102D"/>
    <w:rsid w:val="009129CC"/>
    <w:rsid w:val="00915521"/>
    <w:rsid w:val="00916E34"/>
    <w:rsid w:val="009240DC"/>
    <w:rsid w:val="00926754"/>
    <w:rsid w:val="00926E20"/>
    <w:rsid w:val="0093565A"/>
    <w:rsid w:val="00936784"/>
    <w:rsid w:val="00940CBA"/>
    <w:rsid w:val="00942778"/>
    <w:rsid w:val="00952ACA"/>
    <w:rsid w:val="00955631"/>
    <w:rsid w:val="00955CFC"/>
    <w:rsid w:val="00972DE3"/>
    <w:rsid w:val="00977BC5"/>
    <w:rsid w:val="009804D5"/>
    <w:rsid w:val="0098160E"/>
    <w:rsid w:val="00986190"/>
    <w:rsid w:val="0098786A"/>
    <w:rsid w:val="009912DF"/>
    <w:rsid w:val="00993CEE"/>
    <w:rsid w:val="00995D93"/>
    <w:rsid w:val="009A314E"/>
    <w:rsid w:val="009B0E57"/>
    <w:rsid w:val="009B41DC"/>
    <w:rsid w:val="009B4308"/>
    <w:rsid w:val="009B6B4D"/>
    <w:rsid w:val="009C06C7"/>
    <w:rsid w:val="009C31F9"/>
    <w:rsid w:val="009D0443"/>
    <w:rsid w:val="009D1865"/>
    <w:rsid w:val="009E1468"/>
    <w:rsid w:val="009E264A"/>
    <w:rsid w:val="009E3B4F"/>
    <w:rsid w:val="009F0866"/>
    <w:rsid w:val="009F1E5B"/>
    <w:rsid w:val="00A021DD"/>
    <w:rsid w:val="00A026EE"/>
    <w:rsid w:val="00A065BE"/>
    <w:rsid w:val="00A10099"/>
    <w:rsid w:val="00A12E36"/>
    <w:rsid w:val="00A13D05"/>
    <w:rsid w:val="00A175AD"/>
    <w:rsid w:val="00A24C7A"/>
    <w:rsid w:val="00A2688A"/>
    <w:rsid w:val="00A33C3C"/>
    <w:rsid w:val="00A34720"/>
    <w:rsid w:val="00A51159"/>
    <w:rsid w:val="00A54329"/>
    <w:rsid w:val="00A5633B"/>
    <w:rsid w:val="00A734E9"/>
    <w:rsid w:val="00A84B6E"/>
    <w:rsid w:val="00A91429"/>
    <w:rsid w:val="00A919C2"/>
    <w:rsid w:val="00A972AB"/>
    <w:rsid w:val="00A97613"/>
    <w:rsid w:val="00AA3617"/>
    <w:rsid w:val="00AA4ECE"/>
    <w:rsid w:val="00AA797D"/>
    <w:rsid w:val="00AB530D"/>
    <w:rsid w:val="00AB6621"/>
    <w:rsid w:val="00AD7CF7"/>
    <w:rsid w:val="00AE5D15"/>
    <w:rsid w:val="00AF2767"/>
    <w:rsid w:val="00AF34A1"/>
    <w:rsid w:val="00B00518"/>
    <w:rsid w:val="00B00D12"/>
    <w:rsid w:val="00B01943"/>
    <w:rsid w:val="00B02107"/>
    <w:rsid w:val="00B2150E"/>
    <w:rsid w:val="00B21B6B"/>
    <w:rsid w:val="00B23356"/>
    <w:rsid w:val="00B26D3C"/>
    <w:rsid w:val="00B46C1C"/>
    <w:rsid w:val="00B4797A"/>
    <w:rsid w:val="00B55CAD"/>
    <w:rsid w:val="00B608FD"/>
    <w:rsid w:val="00B619ED"/>
    <w:rsid w:val="00B61BF6"/>
    <w:rsid w:val="00B6795C"/>
    <w:rsid w:val="00B7047D"/>
    <w:rsid w:val="00B736B0"/>
    <w:rsid w:val="00B80BEC"/>
    <w:rsid w:val="00B8428A"/>
    <w:rsid w:val="00B9642D"/>
    <w:rsid w:val="00B97AC7"/>
    <w:rsid w:val="00BA0B0B"/>
    <w:rsid w:val="00BA18E7"/>
    <w:rsid w:val="00BA5F0B"/>
    <w:rsid w:val="00BB0EA6"/>
    <w:rsid w:val="00BB188A"/>
    <w:rsid w:val="00BB5A8C"/>
    <w:rsid w:val="00BC4CFF"/>
    <w:rsid w:val="00BD04CC"/>
    <w:rsid w:val="00BE3A80"/>
    <w:rsid w:val="00BF2D13"/>
    <w:rsid w:val="00BF6885"/>
    <w:rsid w:val="00C02A0B"/>
    <w:rsid w:val="00C1321A"/>
    <w:rsid w:val="00C1523B"/>
    <w:rsid w:val="00C15ED8"/>
    <w:rsid w:val="00C17341"/>
    <w:rsid w:val="00C17898"/>
    <w:rsid w:val="00C2677B"/>
    <w:rsid w:val="00C27AFA"/>
    <w:rsid w:val="00C30F59"/>
    <w:rsid w:val="00C35A02"/>
    <w:rsid w:val="00C367C1"/>
    <w:rsid w:val="00C36C40"/>
    <w:rsid w:val="00C41453"/>
    <w:rsid w:val="00C41BF3"/>
    <w:rsid w:val="00C43127"/>
    <w:rsid w:val="00C43DA2"/>
    <w:rsid w:val="00C503BE"/>
    <w:rsid w:val="00C503ED"/>
    <w:rsid w:val="00C513C9"/>
    <w:rsid w:val="00C5442B"/>
    <w:rsid w:val="00C54C86"/>
    <w:rsid w:val="00C669AD"/>
    <w:rsid w:val="00C673F2"/>
    <w:rsid w:val="00C75D26"/>
    <w:rsid w:val="00C819E2"/>
    <w:rsid w:val="00C86FC7"/>
    <w:rsid w:val="00C90555"/>
    <w:rsid w:val="00C90AD2"/>
    <w:rsid w:val="00C94B36"/>
    <w:rsid w:val="00C96402"/>
    <w:rsid w:val="00CB54BA"/>
    <w:rsid w:val="00CD49C2"/>
    <w:rsid w:val="00CE257D"/>
    <w:rsid w:val="00CE49F3"/>
    <w:rsid w:val="00CF461B"/>
    <w:rsid w:val="00CF7A92"/>
    <w:rsid w:val="00D1414B"/>
    <w:rsid w:val="00D16860"/>
    <w:rsid w:val="00D27E65"/>
    <w:rsid w:val="00D32C0B"/>
    <w:rsid w:val="00D33F49"/>
    <w:rsid w:val="00D357B8"/>
    <w:rsid w:val="00D40972"/>
    <w:rsid w:val="00D4313E"/>
    <w:rsid w:val="00D446AE"/>
    <w:rsid w:val="00D607C4"/>
    <w:rsid w:val="00D70029"/>
    <w:rsid w:val="00D779A8"/>
    <w:rsid w:val="00D81FF3"/>
    <w:rsid w:val="00D845C9"/>
    <w:rsid w:val="00D97261"/>
    <w:rsid w:val="00DA5419"/>
    <w:rsid w:val="00DB0AEC"/>
    <w:rsid w:val="00DB2373"/>
    <w:rsid w:val="00DC3805"/>
    <w:rsid w:val="00DE2A54"/>
    <w:rsid w:val="00DE3C08"/>
    <w:rsid w:val="00DE4279"/>
    <w:rsid w:val="00DE4EAE"/>
    <w:rsid w:val="00DE7882"/>
    <w:rsid w:val="00DF6828"/>
    <w:rsid w:val="00E13F85"/>
    <w:rsid w:val="00E14287"/>
    <w:rsid w:val="00E14B52"/>
    <w:rsid w:val="00E15DBE"/>
    <w:rsid w:val="00E16198"/>
    <w:rsid w:val="00E273AB"/>
    <w:rsid w:val="00E31490"/>
    <w:rsid w:val="00E353B4"/>
    <w:rsid w:val="00E429E8"/>
    <w:rsid w:val="00E42AF6"/>
    <w:rsid w:val="00E45883"/>
    <w:rsid w:val="00E45D37"/>
    <w:rsid w:val="00E46720"/>
    <w:rsid w:val="00E50723"/>
    <w:rsid w:val="00E50D1A"/>
    <w:rsid w:val="00E62686"/>
    <w:rsid w:val="00E724D3"/>
    <w:rsid w:val="00E736F9"/>
    <w:rsid w:val="00E73A0B"/>
    <w:rsid w:val="00E73AF6"/>
    <w:rsid w:val="00E75292"/>
    <w:rsid w:val="00E81013"/>
    <w:rsid w:val="00E81213"/>
    <w:rsid w:val="00E8663A"/>
    <w:rsid w:val="00E92F8F"/>
    <w:rsid w:val="00EA2897"/>
    <w:rsid w:val="00EA2A70"/>
    <w:rsid w:val="00EA3941"/>
    <w:rsid w:val="00EA6F02"/>
    <w:rsid w:val="00EA6F5E"/>
    <w:rsid w:val="00EA73C5"/>
    <w:rsid w:val="00EB0EE6"/>
    <w:rsid w:val="00EB5451"/>
    <w:rsid w:val="00EB796D"/>
    <w:rsid w:val="00EC2E23"/>
    <w:rsid w:val="00EC7BCF"/>
    <w:rsid w:val="00ED451B"/>
    <w:rsid w:val="00ED6886"/>
    <w:rsid w:val="00ED7142"/>
    <w:rsid w:val="00ED720A"/>
    <w:rsid w:val="00ED768D"/>
    <w:rsid w:val="00EE4433"/>
    <w:rsid w:val="00EE4DFA"/>
    <w:rsid w:val="00EF08AC"/>
    <w:rsid w:val="00F02303"/>
    <w:rsid w:val="00F04A89"/>
    <w:rsid w:val="00F04E5E"/>
    <w:rsid w:val="00F0751A"/>
    <w:rsid w:val="00F127D9"/>
    <w:rsid w:val="00F2019B"/>
    <w:rsid w:val="00F21281"/>
    <w:rsid w:val="00F26D70"/>
    <w:rsid w:val="00F329B9"/>
    <w:rsid w:val="00F35EC5"/>
    <w:rsid w:val="00F370F5"/>
    <w:rsid w:val="00F460E1"/>
    <w:rsid w:val="00F474D4"/>
    <w:rsid w:val="00F52109"/>
    <w:rsid w:val="00F54F5F"/>
    <w:rsid w:val="00F55D81"/>
    <w:rsid w:val="00F6266D"/>
    <w:rsid w:val="00F652D5"/>
    <w:rsid w:val="00F77CA2"/>
    <w:rsid w:val="00F92C79"/>
    <w:rsid w:val="00F945CE"/>
    <w:rsid w:val="00F95369"/>
    <w:rsid w:val="00F969D3"/>
    <w:rsid w:val="00F97196"/>
    <w:rsid w:val="00FB1939"/>
    <w:rsid w:val="00FB275D"/>
    <w:rsid w:val="00FB7958"/>
    <w:rsid w:val="00FC323E"/>
    <w:rsid w:val="00FC44FF"/>
    <w:rsid w:val="00FC7665"/>
    <w:rsid w:val="00FD21F8"/>
    <w:rsid w:val="00FD256D"/>
    <w:rsid w:val="00FD43E3"/>
    <w:rsid w:val="00FE555C"/>
    <w:rsid w:val="00FF4CF6"/>
    <w:rsid w:val="00FF4E0A"/>
    <w:rsid w:val="00FF658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C85FF-AE46-4CE8-B588-AED344CE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0B"/>
    <w:rPr>
      <w:lang w:val="en-US"/>
    </w:rPr>
  </w:style>
  <w:style w:type="paragraph" w:styleId="Balk1">
    <w:name w:val="heading 1"/>
    <w:basedOn w:val="Normal"/>
    <w:next w:val="Normal"/>
    <w:qFormat/>
    <w:rsid w:val="00E73A0B"/>
    <w:pPr>
      <w:keepNext/>
      <w:tabs>
        <w:tab w:val="left" w:pos="1276"/>
      </w:tabs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E73A0B"/>
    <w:pPr>
      <w:keepNext/>
      <w:tabs>
        <w:tab w:val="left" w:pos="1276"/>
      </w:tabs>
      <w:jc w:val="center"/>
      <w:outlineLvl w:val="1"/>
    </w:pPr>
    <w:rPr>
      <w:sz w:val="26"/>
    </w:rPr>
  </w:style>
  <w:style w:type="paragraph" w:styleId="Balk3">
    <w:name w:val="heading 3"/>
    <w:basedOn w:val="Normal"/>
    <w:next w:val="Normal"/>
    <w:qFormat/>
    <w:rsid w:val="00E73A0B"/>
    <w:pPr>
      <w:keepNext/>
      <w:tabs>
        <w:tab w:val="left" w:pos="1276"/>
      </w:tabs>
      <w:jc w:val="center"/>
      <w:outlineLvl w:val="2"/>
    </w:pPr>
    <w:rPr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73A0B"/>
    <w:pPr>
      <w:tabs>
        <w:tab w:val="left" w:pos="1276"/>
      </w:tabs>
      <w:jc w:val="both"/>
    </w:pPr>
    <w:rPr>
      <w:sz w:val="26"/>
    </w:rPr>
  </w:style>
  <w:style w:type="table" w:styleId="TabloKlavuzu">
    <w:name w:val="Table Grid"/>
    <w:basedOn w:val="NormalTablo"/>
    <w:rsid w:val="00FC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361B5"/>
    <w:rPr>
      <w:rFonts w:cs="Times New Roman"/>
      <w:color w:val="0000FF"/>
      <w:u w:val="single"/>
    </w:rPr>
  </w:style>
  <w:style w:type="paragraph" w:customStyle="1" w:styleId="baslk">
    <w:name w:val="baslık"/>
    <w:basedOn w:val="Normal"/>
    <w:rsid w:val="00E8663A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  <w:lang w:val="tr-TR"/>
    </w:rPr>
  </w:style>
  <w:style w:type="paragraph" w:customStyle="1" w:styleId="Style8">
    <w:name w:val="Style8"/>
    <w:basedOn w:val="Normal"/>
    <w:rsid w:val="000E2ED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  <w:lang w:val="tr-TR"/>
    </w:rPr>
  </w:style>
  <w:style w:type="character" w:customStyle="1" w:styleId="FontStyle14">
    <w:name w:val="Font Style14"/>
    <w:basedOn w:val="VarsaylanParagrafYazTipi"/>
    <w:rsid w:val="000E2ED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rsid w:val="00F97196"/>
    <w:pPr>
      <w:widowControl w:val="0"/>
      <w:autoSpaceDE w:val="0"/>
      <w:autoSpaceDN w:val="0"/>
      <w:adjustRightInd w:val="0"/>
      <w:spacing w:line="277" w:lineRule="exact"/>
      <w:ind w:firstLine="696"/>
      <w:jc w:val="both"/>
    </w:pPr>
    <w:rPr>
      <w:sz w:val="24"/>
      <w:szCs w:val="24"/>
      <w:lang w:val="tr-TR"/>
    </w:rPr>
  </w:style>
  <w:style w:type="character" w:customStyle="1" w:styleId="FontStyle19">
    <w:name w:val="Font Style19"/>
    <w:basedOn w:val="VarsaylanParagrafYazTipi"/>
    <w:rsid w:val="00F9719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"/>
    <w:rsid w:val="00C819E2"/>
    <w:pPr>
      <w:widowControl w:val="0"/>
      <w:autoSpaceDE w:val="0"/>
      <w:autoSpaceDN w:val="0"/>
      <w:adjustRightInd w:val="0"/>
      <w:spacing w:line="280" w:lineRule="exact"/>
      <w:ind w:firstLine="696"/>
    </w:pPr>
    <w:rPr>
      <w:sz w:val="24"/>
      <w:szCs w:val="24"/>
      <w:lang w:val="tr-TR"/>
    </w:rPr>
  </w:style>
  <w:style w:type="character" w:customStyle="1" w:styleId="FontStyle12">
    <w:name w:val="Font Style12"/>
    <w:basedOn w:val="VarsaylanParagrafYazTipi"/>
    <w:rsid w:val="00C819E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523E63"/>
    <w:pPr>
      <w:widowControl w:val="0"/>
      <w:autoSpaceDE w:val="0"/>
      <w:autoSpaceDN w:val="0"/>
      <w:adjustRightInd w:val="0"/>
      <w:spacing w:line="276" w:lineRule="exact"/>
      <w:ind w:firstLine="696"/>
    </w:pPr>
    <w:rPr>
      <w:sz w:val="24"/>
      <w:szCs w:val="24"/>
      <w:lang w:val="tr-TR"/>
    </w:rPr>
  </w:style>
  <w:style w:type="character" w:customStyle="1" w:styleId="FontStyle11">
    <w:name w:val="Font Style11"/>
    <w:basedOn w:val="VarsaylanParagrafYazTipi"/>
    <w:rsid w:val="00523E6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B80BEC"/>
    <w:pPr>
      <w:widowControl w:val="0"/>
      <w:autoSpaceDE w:val="0"/>
      <w:autoSpaceDN w:val="0"/>
      <w:adjustRightInd w:val="0"/>
      <w:spacing w:line="259" w:lineRule="exact"/>
      <w:ind w:firstLine="648"/>
    </w:pPr>
    <w:rPr>
      <w:sz w:val="24"/>
      <w:szCs w:val="24"/>
      <w:lang w:val="tr-TR"/>
    </w:rPr>
  </w:style>
  <w:style w:type="paragraph" w:customStyle="1" w:styleId="Style6">
    <w:name w:val="Style6"/>
    <w:basedOn w:val="Normal"/>
    <w:rsid w:val="0080441F"/>
    <w:pPr>
      <w:widowControl w:val="0"/>
      <w:autoSpaceDE w:val="0"/>
      <w:autoSpaceDN w:val="0"/>
      <w:adjustRightInd w:val="0"/>
    </w:pPr>
    <w:rPr>
      <w:sz w:val="24"/>
      <w:szCs w:val="24"/>
      <w:lang w:val="tr-TR"/>
    </w:rPr>
  </w:style>
  <w:style w:type="paragraph" w:customStyle="1" w:styleId="Style12">
    <w:name w:val="Style12"/>
    <w:basedOn w:val="Normal"/>
    <w:rsid w:val="004A107F"/>
    <w:pPr>
      <w:widowControl w:val="0"/>
      <w:autoSpaceDE w:val="0"/>
      <w:autoSpaceDN w:val="0"/>
      <w:adjustRightInd w:val="0"/>
      <w:spacing w:line="277" w:lineRule="exact"/>
      <w:ind w:firstLine="605"/>
      <w:jc w:val="both"/>
    </w:pPr>
    <w:rPr>
      <w:sz w:val="24"/>
      <w:szCs w:val="24"/>
      <w:lang w:val="tr-TR"/>
    </w:rPr>
  </w:style>
  <w:style w:type="character" w:customStyle="1" w:styleId="FontStyle20">
    <w:name w:val="Font Style20"/>
    <w:basedOn w:val="VarsaylanParagrafYazTipi"/>
    <w:rsid w:val="004A107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046B07"/>
    <w:pPr>
      <w:widowControl w:val="0"/>
      <w:autoSpaceDE w:val="0"/>
      <w:autoSpaceDN w:val="0"/>
      <w:adjustRightInd w:val="0"/>
      <w:spacing w:line="277" w:lineRule="exact"/>
      <w:ind w:firstLine="950"/>
    </w:pPr>
    <w:rPr>
      <w:sz w:val="24"/>
      <w:szCs w:val="24"/>
      <w:lang w:val="tr-TR"/>
    </w:rPr>
  </w:style>
  <w:style w:type="character" w:customStyle="1" w:styleId="FontStyle17">
    <w:name w:val="Font Style17"/>
    <w:basedOn w:val="VarsaylanParagrafYazTipi"/>
    <w:rsid w:val="00EA73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VarsaylanParagrafYazTipi"/>
    <w:rsid w:val="00032A3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VarsaylanParagrafYazTipi"/>
    <w:rsid w:val="00272A5E"/>
    <w:rPr>
      <w:rFonts w:ascii="Times New Roman" w:hAnsi="Times New Roman" w:cs="Times New Roman"/>
      <w:spacing w:val="20"/>
      <w:sz w:val="20"/>
      <w:szCs w:val="20"/>
    </w:rPr>
  </w:style>
  <w:style w:type="character" w:styleId="Gl">
    <w:name w:val="Strong"/>
    <w:basedOn w:val="VarsaylanParagrafYazTipi"/>
    <w:qFormat/>
    <w:rsid w:val="00131FD2"/>
    <w:rPr>
      <w:b/>
      <w:bCs/>
    </w:rPr>
  </w:style>
  <w:style w:type="character" w:customStyle="1" w:styleId="FontStyle13">
    <w:name w:val="Font Style13"/>
    <w:basedOn w:val="VarsaylanParagrafYazTipi"/>
    <w:rsid w:val="001215A7"/>
    <w:rPr>
      <w:rFonts w:ascii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semiHidden/>
    <w:rsid w:val="002F090F"/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2F090F"/>
    <w:rPr>
      <w:rFonts w:ascii="Tahoma" w:eastAsia="Calibri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09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Belgelerim\G&#246;rev%20Onay&#305;%20N.&#304;spirl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Görev Onayı N.İspirli.dot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Sistem1</dc:creator>
  <cp:lastModifiedBy>Gökhun</cp:lastModifiedBy>
  <cp:revision>5</cp:revision>
  <cp:lastPrinted>2014-09-24T14:10:00Z</cp:lastPrinted>
  <dcterms:created xsi:type="dcterms:W3CDTF">2016-09-20T18:34:00Z</dcterms:created>
  <dcterms:modified xsi:type="dcterms:W3CDTF">2016-09-21T14:25:00Z</dcterms:modified>
</cp:coreProperties>
</file>