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7" w:rsidRDefault="00316087" w:rsidP="00B9642D">
      <w:pPr>
        <w:tabs>
          <w:tab w:val="left" w:pos="1276"/>
        </w:tabs>
        <w:rPr>
          <w:sz w:val="26"/>
          <w:lang w:val="de-DE"/>
        </w:rPr>
      </w:pPr>
    </w:p>
    <w:p w:rsidR="009B0E57" w:rsidRDefault="009B0E57" w:rsidP="00B9642D">
      <w:pPr>
        <w:tabs>
          <w:tab w:val="left" w:pos="1276"/>
        </w:tabs>
        <w:rPr>
          <w:sz w:val="26"/>
          <w:lang w:val="de-DE"/>
        </w:rPr>
      </w:pPr>
    </w:p>
    <w:p w:rsidR="00316087" w:rsidRPr="000624F4" w:rsidRDefault="00316087" w:rsidP="00B9642D">
      <w:pPr>
        <w:tabs>
          <w:tab w:val="left" w:pos="1276"/>
        </w:tabs>
        <w:rPr>
          <w:sz w:val="26"/>
          <w:lang w:val="de-DE"/>
        </w:rPr>
      </w:pPr>
    </w:p>
    <w:p w:rsidR="00B9642D" w:rsidRPr="000624F4" w:rsidRDefault="004D36C1" w:rsidP="00B9642D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VEYSEL KARANİ İMAM HATİP ORTAOKULU</w:t>
      </w:r>
      <w:r w:rsidR="00C17341">
        <w:rPr>
          <w:sz w:val="24"/>
          <w:szCs w:val="24"/>
          <w:lang w:val="de-DE"/>
        </w:rPr>
        <w:t xml:space="preserve"> </w:t>
      </w:r>
      <w:r w:rsidR="00410969">
        <w:rPr>
          <w:sz w:val="24"/>
          <w:szCs w:val="24"/>
          <w:lang w:val="de-DE"/>
        </w:rPr>
        <w:t>MÜDÜRLÜĞÜNE</w:t>
      </w:r>
    </w:p>
    <w:p w:rsidR="00B9642D" w:rsidRDefault="00C17341" w:rsidP="00B9642D">
      <w:pPr>
        <w:ind w:left="1418" w:firstLine="709"/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</w:t>
      </w:r>
      <w:r w:rsidR="008558AA">
        <w:rPr>
          <w:sz w:val="24"/>
          <w:szCs w:val="24"/>
          <w:lang w:val="de-DE"/>
        </w:rPr>
        <w:t xml:space="preserve">       </w:t>
      </w:r>
      <w:r>
        <w:rPr>
          <w:sz w:val="24"/>
          <w:szCs w:val="24"/>
          <w:lang w:val="de-DE"/>
        </w:rPr>
        <w:t xml:space="preserve">           </w:t>
      </w:r>
    </w:p>
    <w:p w:rsidR="00BB188A" w:rsidRDefault="008558AA" w:rsidP="00B9642D">
      <w:pPr>
        <w:jc w:val="both"/>
        <w:rPr>
          <w:rStyle w:val="FontStyle15"/>
          <w:lang w:val="da-DK"/>
        </w:rPr>
      </w:pPr>
      <w:r>
        <w:rPr>
          <w:rStyle w:val="FontStyle15"/>
          <w:lang w:val="da-DK"/>
        </w:rPr>
        <w:t xml:space="preserve"> </w:t>
      </w:r>
    </w:p>
    <w:p w:rsidR="00410969" w:rsidRDefault="00410969" w:rsidP="00B9642D">
      <w:pPr>
        <w:jc w:val="both"/>
        <w:rPr>
          <w:rStyle w:val="FontStyle15"/>
          <w:lang w:val="da-DK"/>
        </w:rPr>
      </w:pP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Okulunuz </w:t>
      </w:r>
      <w:r w:rsidRPr="00FC5B5C">
        <w:rPr>
          <w:b/>
          <w:color w:val="FF0000"/>
          <w:sz w:val="24"/>
          <w:szCs w:val="24"/>
        </w:rPr>
        <w:t>4/A</w:t>
      </w:r>
      <w:r w:rsidRPr="00FC5B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sınıfı </w:t>
      </w:r>
      <w:r w:rsidRPr="00FC5B5C">
        <w:rPr>
          <w:b/>
          <w:color w:val="FF0000"/>
          <w:sz w:val="24"/>
          <w:szCs w:val="24"/>
        </w:rPr>
        <w:t>354</w:t>
      </w:r>
      <w:r w:rsidRPr="00FC5B5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No’lu </w:t>
      </w:r>
      <w:r w:rsidRPr="00FC5B5C">
        <w:rPr>
          <w:b/>
          <w:color w:val="FF0000"/>
          <w:sz w:val="24"/>
          <w:szCs w:val="24"/>
        </w:rPr>
        <w:t>Ayşenur DENİZLİ</w:t>
      </w:r>
      <w:r>
        <w:rPr>
          <w:sz w:val="24"/>
          <w:szCs w:val="24"/>
        </w:rPr>
        <w:t xml:space="preserve">’nin yasal velisiyim.Okulunuzda </w:t>
      </w:r>
      <w:r w:rsidRPr="00FC5B5C">
        <w:rPr>
          <w:b/>
          <w:color w:val="FF0000"/>
          <w:sz w:val="24"/>
          <w:szCs w:val="24"/>
        </w:rPr>
        <w:t>Matematik</w:t>
      </w:r>
      <w:r w:rsidRPr="00FC5B5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Öğretmeni </w:t>
      </w:r>
      <w:r w:rsidRPr="00FC5B5C">
        <w:rPr>
          <w:b/>
          <w:color w:val="FF0000"/>
          <w:sz w:val="24"/>
          <w:szCs w:val="24"/>
        </w:rPr>
        <w:t>Ahmet AY</w:t>
      </w:r>
      <w:r>
        <w:rPr>
          <w:sz w:val="24"/>
          <w:szCs w:val="24"/>
        </w:rPr>
        <w:t xml:space="preserve">’ın </w:t>
      </w:r>
      <w:r w:rsidRPr="00FC5B5C">
        <w:rPr>
          <w:color w:val="FF0000"/>
          <w:sz w:val="24"/>
          <w:szCs w:val="24"/>
          <w:u w:val="single"/>
        </w:rPr>
        <w:t>“Masa Tenisi”</w:t>
      </w:r>
      <w:r w:rsidRPr="008558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etkinlik alanında ders dışı eğitim çalışmalarına aşağıdaki haftanın belirtilen günleri ve saatlerinde öğrencimin katılmasını kabul ediyorum.</w:t>
      </w: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1852"/>
        <w:gridCol w:w="1852"/>
        <w:gridCol w:w="1853"/>
        <w:gridCol w:w="1853"/>
      </w:tblGrid>
      <w:tr w:rsidR="008558AA" w:rsidTr="008558AA">
        <w:trPr>
          <w:trHeight w:val="838"/>
        </w:trPr>
        <w:tc>
          <w:tcPr>
            <w:tcW w:w="1852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8558AA">
              <w:rPr>
                <w:b/>
                <w:sz w:val="28"/>
                <w:szCs w:val="28"/>
              </w:rPr>
              <w:t>Pazartesi</w:t>
            </w:r>
          </w:p>
        </w:tc>
        <w:tc>
          <w:tcPr>
            <w:tcW w:w="1852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8558AA">
              <w:rPr>
                <w:b/>
                <w:sz w:val="28"/>
                <w:szCs w:val="28"/>
              </w:rPr>
              <w:t>Salı</w:t>
            </w:r>
          </w:p>
        </w:tc>
        <w:tc>
          <w:tcPr>
            <w:tcW w:w="1852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8558AA"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1853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8558AA"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1853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8558AA">
              <w:rPr>
                <w:b/>
                <w:sz w:val="28"/>
                <w:szCs w:val="28"/>
              </w:rPr>
              <w:t>Cuma</w:t>
            </w:r>
          </w:p>
        </w:tc>
      </w:tr>
      <w:tr w:rsidR="008558AA" w:rsidTr="008558AA">
        <w:trPr>
          <w:trHeight w:val="675"/>
        </w:trPr>
        <w:tc>
          <w:tcPr>
            <w:tcW w:w="1852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558AA">
              <w:rPr>
                <w:sz w:val="24"/>
                <w:szCs w:val="24"/>
              </w:rPr>
              <w:t>16.00-17.30</w:t>
            </w:r>
          </w:p>
        </w:tc>
        <w:tc>
          <w:tcPr>
            <w:tcW w:w="1852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558AA">
              <w:rPr>
                <w:sz w:val="24"/>
                <w:szCs w:val="24"/>
              </w:rPr>
              <w:t>16.00-17.30</w:t>
            </w:r>
          </w:p>
        </w:tc>
        <w:tc>
          <w:tcPr>
            <w:tcW w:w="1853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8558AA" w:rsidRPr="008558AA" w:rsidRDefault="008558AA" w:rsidP="008558AA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558AA">
              <w:rPr>
                <w:sz w:val="24"/>
                <w:szCs w:val="24"/>
              </w:rPr>
              <w:t>16.00-17.30</w:t>
            </w:r>
          </w:p>
        </w:tc>
      </w:tr>
    </w:tbl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  <w:r>
        <w:rPr>
          <w:sz w:val="24"/>
          <w:szCs w:val="24"/>
        </w:rPr>
        <w:t>Veli Adresi     :</w:t>
      </w: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</w:p>
    <w:p w:rsidR="008558AA" w:rsidRPr="0009508E" w:rsidRDefault="008558AA" w:rsidP="008558AA">
      <w:pPr>
        <w:rPr>
          <w:sz w:val="24"/>
          <w:szCs w:val="24"/>
        </w:rPr>
      </w:pPr>
      <w:r>
        <w:rPr>
          <w:sz w:val="24"/>
          <w:szCs w:val="24"/>
        </w:rPr>
        <w:t>Veli Telefonu :</w:t>
      </w: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</w:p>
    <w:p w:rsidR="008558AA" w:rsidRDefault="008558AA" w:rsidP="00855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503E04">
        <w:rPr>
          <w:sz w:val="24"/>
          <w:szCs w:val="24"/>
        </w:rPr>
        <w:t xml:space="preserve">    </w:t>
      </w:r>
      <w:r w:rsidR="003A51AB">
        <w:rPr>
          <w:sz w:val="24"/>
          <w:szCs w:val="24"/>
        </w:rPr>
        <w:t xml:space="preserve">    /      /2016</w:t>
      </w:r>
    </w:p>
    <w:p w:rsidR="008558AA" w:rsidRDefault="008558AA" w:rsidP="00855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503E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Veli Adı Soyadı</w:t>
      </w:r>
    </w:p>
    <w:p w:rsidR="008558AA" w:rsidRDefault="008558AA" w:rsidP="00855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İmza</w:t>
      </w:r>
    </w:p>
    <w:p w:rsidR="008558AA" w:rsidRDefault="008558AA" w:rsidP="008558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(Mürekkepli Kalemle)</w:t>
      </w:r>
    </w:p>
    <w:p w:rsidR="008558AA" w:rsidRDefault="008558AA" w:rsidP="008558AA">
      <w:pPr>
        <w:rPr>
          <w:sz w:val="24"/>
          <w:szCs w:val="24"/>
        </w:rPr>
      </w:pPr>
    </w:p>
    <w:p w:rsidR="00BE3A80" w:rsidRDefault="00BE3A80" w:rsidP="008558AA">
      <w:pPr>
        <w:pStyle w:val="Balk2"/>
        <w:tabs>
          <w:tab w:val="clear" w:pos="1276"/>
          <w:tab w:val="left" w:pos="709"/>
        </w:tabs>
        <w:jc w:val="both"/>
        <w:rPr>
          <w:sz w:val="24"/>
          <w:szCs w:val="24"/>
        </w:rPr>
      </w:pPr>
    </w:p>
    <w:p w:rsidR="00E353B4" w:rsidRDefault="00E353B4" w:rsidP="00396578">
      <w:pPr>
        <w:jc w:val="both"/>
        <w:rPr>
          <w:sz w:val="24"/>
          <w:szCs w:val="24"/>
        </w:rPr>
      </w:pPr>
    </w:p>
    <w:p w:rsidR="00B46C1C" w:rsidRDefault="00B46C1C" w:rsidP="00396578">
      <w:pPr>
        <w:jc w:val="both"/>
        <w:rPr>
          <w:sz w:val="24"/>
          <w:szCs w:val="24"/>
        </w:rPr>
      </w:pPr>
    </w:p>
    <w:p w:rsidR="008558AA" w:rsidRDefault="008558AA" w:rsidP="00396578">
      <w:pPr>
        <w:jc w:val="both"/>
        <w:rPr>
          <w:sz w:val="24"/>
          <w:szCs w:val="24"/>
        </w:rPr>
      </w:pPr>
    </w:p>
    <w:p w:rsidR="008558AA" w:rsidRDefault="008558AA" w:rsidP="00396578">
      <w:pPr>
        <w:jc w:val="both"/>
        <w:rPr>
          <w:sz w:val="24"/>
          <w:szCs w:val="24"/>
        </w:rPr>
      </w:pPr>
    </w:p>
    <w:p w:rsidR="008558AA" w:rsidRDefault="008558AA" w:rsidP="00396578">
      <w:pPr>
        <w:jc w:val="both"/>
        <w:rPr>
          <w:sz w:val="24"/>
          <w:szCs w:val="24"/>
        </w:rPr>
      </w:pPr>
    </w:p>
    <w:p w:rsidR="008558AA" w:rsidRDefault="008558AA" w:rsidP="00396578">
      <w:pPr>
        <w:jc w:val="both"/>
        <w:rPr>
          <w:sz w:val="24"/>
          <w:szCs w:val="24"/>
        </w:rPr>
      </w:pPr>
    </w:p>
    <w:p w:rsidR="008558AA" w:rsidRDefault="008558AA" w:rsidP="00396578">
      <w:pPr>
        <w:jc w:val="both"/>
        <w:rPr>
          <w:sz w:val="24"/>
          <w:szCs w:val="24"/>
        </w:rPr>
      </w:pPr>
    </w:p>
    <w:p w:rsidR="008558AA" w:rsidRDefault="008558AA" w:rsidP="00396578">
      <w:pPr>
        <w:jc w:val="both"/>
        <w:rPr>
          <w:sz w:val="24"/>
          <w:szCs w:val="24"/>
        </w:rPr>
      </w:pPr>
    </w:p>
    <w:p w:rsidR="008558AA" w:rsidRDefault="008558AA" w:rsidP="00396578">
      <w:pPr>
        <w:jc w:val="both"/>
        <w:rPr>
          <w:sz w:val="24"/>
          <w:szCs w:val="24"/>
        </w:rPr>
      </w:pPr>
    </w:p>
    <w:p w:rsidR="00410969" w:rsidRDefault="00410969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BE3A80" w:rsidRDefault="00BE3A80" w:rsidP="00410969">
      <w:pPr>
        <w:rPr>
          <w:sz w:val="24"/>
          <w:szCs w:val="24"/>
        </w:rPr>
      </w:pPr>
    </w:p>
    <w:p w:rsidR="00410969" w:rsidRPr="000C1D2D" w:rsidRDefault="00410969" w:rsidP="00410969">
      <w:pPr>
        <w:rPr>
          <w:sz w:val="24"/>
          <w:szCs w:val="24"/>
        </w:rPr>
      </w:pPr>
    </w:p>
    <w:p w:rsidR="00DF6828" w:rsidRPr="00410969" w:rsidRDefault="00DF6828" w:rsidP="00410969">
      <w:pPr>
        <w:rPr>
          <w:sz w:val="16"/>
          <w:szCs w:val="16"/>
        </w:rPr>
      </w:pPr>
    </w:p>
    <w:sectPr w:rsidR="00DF6828" w:rsidRPr="00410969" w:rsidSect="00B46C1C">
      <w:pgSz w:w="12531" w:h="17282"/>
      <w:pgMar w:top="851" w:right="1418" w:bottom="709" w:left="1418" w:header="709" w:footer="709" w:gutter="0"/>
      <w:paperSrc w:first="7" w:other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07E" w:rsidRDefault="00D9707E">
      <w:r>
        <w:separator/>
      </w:r>
    </w:p>
  </w:endnote>
  <w:endnote w:type="continuationSeparator" w:id="1">
    <w:p w:rsidR="00D9707E" w:rsidRDefault="00D9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07E" w:rsidRDefault="00D9707E">
      <w:r>
        <w:separator/>
      </w:r>
    </w:p>
  </w:footnote>
  <w:footnote w:type="continuationSeparator" w:id="1">
    <w:p w:rsidR="00D9707E" w:rsidRDefault="00D97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8EE"/>
    <w:multiLevelType w:val="hybridMultilevel"/>
    <w:tmpl w:val="A29CED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E7EB0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9AB"/>
    <w:rsid w:val="000010CE"/>
    <w:rsid w:val="000018DF"/>
    <w:rsid w:val="000027F4"/>
    <w:rsid w:val="000047BF"/>
    <w:rsid w:val="000061DB"/>
    <w:rsid w:val="00007621"/>
    <w:rsid w:val="000102B0"/>
    <w:rsid w:val="00022E5E"/>
    <w:rsid w:val="00032A3A"/>
    <w:rsid w:val="000361B5"/>
    <w:rsid w:val="0004222F"/>
    <w:rsid w:val="00042736"/>
    <w:rsid w:val="00046B07"/>
    <w:rsid w:val="00060F65"/>
    <w:rsid w:val="000624E8"/>
    <w:rsid w:val="000624F4"/>
    <w:rsid w:val="000646CE"/>
    <w:rsid w:val="00064FEE"/>
    <w:rsid w:val="00070E2C"/>
    <w:rsid w:val="00071A56"/>
    <w:rsid w:val="0007203B"/>
    <w:rsid w:val="00073E0C"/>
    <w:rsid w:val="000756C0"/>
    <w:rsid w:val="00076398"/>
    <w:rsid w:val="00077663"/>
    <w:rsid w:val="000957FB"/>
    <w:rsid w:val="00096005"/>
    <w:rsid w:val="00096D53"/>
    <w:rsid w:val="000A2308"/>
    <w:rsid w:val="000A3A01"/>
    <w:rsid w:val="000C0E15"/>
    <w:rsid w:val="000C1D2D"/>
    <w:rsid w:val="000C2DDE"/>
    <w:rsid w:val="000C4828"/>
    <w:rsid w:val="000C4D62"/>
    <w:rsid w:val="000C7C0B"/>
    <w:rsid w:val="000D18E3"/>
    <w:rsid w:val="000D4891"/>
    <w:rsid w:val="000E188D"/>
    <w:rsid w:val="000E2ED9"/>
    <w:rsid w:val="000F58EF"/>
    <w:rsid w:val="000F5E72"/>
    <w:rsid w:val="00115A13"/>
    <w:rsid w:val="001215A7"/>
    <w:rsid w:val="00125BF0"/>
    <w:rsid w:val="00131FD2"/>
    <w:rsid w:val="001368F2"/>
    <w:rsid w:val="00142869"/>
    <w:rsid w:val="00144347"/>
    <w:rsid w:val="001568C5"/>
    <w:rsid w:val="0016029D"/>
    <w:rsid w:val="00164BCB"/>
    <w:rsid w:val="00172C24"/>
    <w:rsid w:val="00172F85"/>
    <w:rsid w:val="0018258D"/>
    <w:rsid w:val="00182930"/>
    <w:rsid w:val="0018365C"/>
    <w:rsid w:val="00190CCF"/>
    <w:rsid w:val="00191180"/>
    <w:rsid w:val="00194334"/>
    <w:rsid w:val="001973F8"/>
    <w:rsid w:val="001A009A"/>
    <w:rsid w:val="001A1EEB"/>
    <w:rsid w:val="001A22CC"/>
    <w:rsid w:val="001B42D6"/>
    <w:rsid w:val="001C35E7"/>
    <w:rsid w:val="001C5DF4"/>
    <w:rsid w:val="001D1CD6"/>
    <w:rsid w:val="001F0C6B"/>
    <w:rsid w:val="001F1A03"/>
    <w:rsid w:val="001F231A"/>
    <w:rsid w:val="00201658"/>
    <w:rsid w:val="0020690F"/>
    <w:rsid w:val="0021300B"/>
    <w:rsid w:val="00213021"/>
    <w:rsid w:val="00215A70"/>
    <w:rsid w:val="00220E23"/>
    <w:rsid w:val="00227F62"/>
    <w:rsid w:val="00232C0D"/>
    <w:rsid w:val="00232CCB"/>
    <w:rsid w:val="00235360"/>
    <w:rsid w:val="00235B1B"/>
    <w:rsid w:val="0023688C"/>
    <w:rsid w:val="002401C3"/>
    <w:rsid w:val="00240AF3"/>
    <w:rsid w:val="00245861"/>
    <w:rsid w:val="00256760"/>
    <w:rsid w:val="002608C6"/>
    <w:rsid w:val="002639F1"/>
    <w:rsid w:val="002664E5"/>
    <w:rsid w:val="00272A5E"/>
    <w:rsid w:val="002730ED"/>
    <w:rsid w:val="00276CAB"/>
    <w:rsid w:val="002802F8"/>
    <w:rsid w:val="0028248A"/>
    <w:rsid w:val="00283209"/>
    <w:rsid w:val="00285154"/>
    <w:rsid w:val="00290CAC"/>
    <w:rsid w:val="002924E2"/>
    <w:rsid w:val="0029276A"/>
    <w:rsid w:val="002934CE"/>
    <w:rsid w:val="00297DF6"/>
    <w:rsid w:val="002A0741"/>
    <w:rsid w:val="002A18C2"/>
    <w:rsid w:val="002A1935"/>
    <w:rsid w:val="002A5CCC"/>
    <w:rsid w:val="002A73FD"/>
    <w:rsid w:val="002E0883"/>
    <w:rsid w:val="002E09D7"/>
    <w:rsid w:val="002E1F66"/>
    <w:rsid w:val="002E4347"/>
    <w:rsid w:val="002E6EED"/>
    <w:rsid w:val="002F090F"/>
    <w:rsid w:val="00301E57"/>
    <w:rsid w:val="00307D7E"/>
    <w:rsid w:val="00316087"/>
    <w:rsid w:val="003221CE"/>
    <w:rsid w:val="00322542"/>
    <w:rsid w:val="003232D1"/>
    <w:rsid w:val="0034516A"/>
    <w:rsid w:val="0034622A"/>
    <w:rsid w:val="00354570"/>
    <w:rsid w:val="003556B4"/>
    <w:rsid w:val="0036045A"/>
    <w:rsid w:val="00366E0B"/>
    <w:rsid w:val="003715BB"/>
    <w:rsid w:val="003842B8"/>
    <w:rsid w:val="00384951"/>
    <w:rsid w:val="00386CCC"/>
    <w:rsid w:val="0039082E"/>
    <w:rsid w:val="00395586"/>
    <w:rsid w:val="00395D83"/>
    <w:rsid w:val="00396578"/>
    <w:rsid w:val="003A04E6"/>
    <w:rsid w:val="003A37A9"/>
    <w:rsid w:val="003A51AB"/>
    <w:rsid w:val="003A7302"/>
    <w:rsid w:val="003B1CF2"/>
    <w:rsid w:val="003B4038"/>
    <w:rsid w:val="003B65A1"/>
    <w:rsid w:val="003C497A"/>
    <w:rsid w:val="003C7387"/>
    <w:rsid w:val="003D0CF7"/>
    <w:rsid w:val="003D55EE"/>
    <w:rsid w:val="003E610D"/>
    <w:rsid w:val="003F37AB"/>
    <w:rsid w:val="003F3A8E"/>
    <w:rsid w:val="003F4008"/>
    <w:rsid w:val="003F6A75"/>
    <w:rsid w:val="003F72C5"/>
    <w:rsid w:val="003F7697"/>
    <w:rsid w:val="004006D1"/>
    <w:rsid w:val="00400BD6"/>
    <w:rsid w:val="00402C7F"/>
    <w:rsid w:val="00403956"/>
    <w:rsid w:val="00404E31"/>
    <w:rsid w:val="004105E0"/>
    <w:rsid w:val="00410969"/>
    <w:rsid w:val="00410C96"/>
    <w:rsid w:val="004129E9"/>
    <w:rsid w:val="00412B83"/>
    <w:rsid w:val="00422DF7"/>
    <w:rsid w:val="00424BC0"/>
    <w:rsid w:val="00425D0F"/>
    <w:rsid w:val="00426F68"/>
    <w:rsid w:val="004275B4"/>
    <w:rsid w:val="004432D3"/>
    <w:rsid w:val="00443BE6"/>
    <w:rsid w:val="0045038D"/>
    <w:rsid w:val="004541D2"/>
    <w:rsid w:val="00460CFE"/>
    <w:rsid w:val="004625D0"/>
    <w:rsid w:val="0046293A"/>
    <w:rsid w:val="00464A72"/>
    <w:rsid w:val="00471BD6"/>
    <w:rsid w:val="00490557"/>
    <w:rsid w:val="00492638"/>
    <w:rsid w:val="00492DAB"/>
    <w:rsid w:val="00494476"/>
    <w:rsid w:val="004945BF"/>
    <w:rsid w:val="00496E77"/>
    <w:rsid w:val="004A107F"/>
    <w:rsid w:val="004A29AB"/>
    <w:rsid w:val="004A30C5"/>
    <w:rsid w:val="004A603E"/>
    <w:rsid w:val="004B768A"/>
    <w:rsid w:val="004C10AD"/>
    <w:rsid w:val="004D36C1"/>
    <w:rsid w:val="004D7873"/>
    <w:rsid w:val="004E7C90"/>
    <w:rsid w:val="004E7EA6"/>
    <w:rsid w:val="004F0B94"/>
    <w:rsid w:val="0050131E"/>
    <w:rsid w:val="005020AC"/>
    <w:rsid w:val="00502ADA"/>
    <w:rsid w:val="00503149"/>
    <w:rsid w:val="00503E04"/>
    <w:rsid w:val="0050585E"/>
    <w:rsid w:val="00511C30"/>
    <w:rsid w:val="00515F18"/>
    <w:rsid w:val="00520154"/>
    <w:rsid w:val="00522BF9"/>
    <w:rsid w:val="00523E63"/>
    <w:rsid w:val="00530BC8"/>
    <w:rsid w:val="005312D6"/>
    <w:rsid w:val="00536BC6"/>
    <w:rsid w:val="005421DB"/>
    <w:rsid w:val="005429E4"/>
    <w:rsid w:val="00543979"/>
    <w:rsid w:val="005503BE"/>
    <w:rsid w:val="00554391"/>
    <w:rsid w:val="0055562E"/>
    <w:rsid w:val="00562C5C"/>
    <w:rsid w:val="00563B89"/>
    <w:rsid w:val="00566D5F"/>
    <w:rsid w:val="00584FED"/>
    <w:rsid w:val="005922EA"/>
    <w:rsid w:val="005A3143"/>
    <w:rsid w:val="005A3FBC"/>
    <w:rsid w:val="005A682C"/>
    <w:rsid w:val="005B1258"/>
    <w:rsid w:val="005B1605"/>
    <w:rsid w:val="005B4387"/>
    <w:rsid w:val="005B5FA3"/>
    <w:rsid w:val="005D16F1"/>
    <w:rsid w:val="005E272C"/>
    <w:rsid w:val="005E5283"/>
    <w:rsid w:val="005E6507"/>
    <w:rsid w:val="005F1D64"/>
    <w:rsid w:val="006079FA"/>
    <w:rsid w:val="006140C7"/>
    <w:rsid w:val="00620F2C"/>
    <w:rsid w:val="00623477"/>
    <w:rsid w:val="00624866"/>
    <w:rsid w:val="00631AC3"/>
    <w:rsid w:val="00633482"/>
    <w:rsid w:val="0063410C"/>
    <w:rsid w:val="00634444"/>
    <w:rsid w:val="0064020B"/>
    <w:rsid w:val="00640742"/>
    <w:rsid w:val="00641D20"/>
    <w:rsid w:val="006443CB"/>
    <w:rsid w:val="00655E41"/>
    <w:rsid w:val="00656538"/>
    <w:rsid w:val="0066767C"/>
    <w:rsid w:val="00671328"/>
    <w:rsid w:val="006737CB"/>
    <w:rsid w:val="006757B9"/>
    <w:rsid w:val="00677526"/>
    <w:rsid w:val="00680941"/>
    <w:rsid w:val="00683BE0"/>
    <w:rsid w:val="00683F5F"/>
    <w:rsid w:val="006840E6"/>
    <w:rsid w:val="00684849"/>
    <w:rsid w:val="00685120"/>
    <w:rsid w:val="006A656C"/>
    <w:rsid w:val="006C0A02"/>
    <w:rsid w:val="006C283A"/>
    <w:rsid w:val="006D01CA"/>
    <w:rsid w:val="006D2894"/>
    <w:rsid w:val="006D76F7"/>
    <w:rsid w:val="006E7EA1"/>
    <w:rsid w:val="006F1065"/>
    <w:rsid w:val="00703B64"/>
    <w:rsid w:val="00711026"/>
    <w:rsid w:val="00714630"/>
    <w:rsid w:val="007164B7"/>
    <w:rsid w:val="00716F02"/>
    <w:rsid w:val="00723C12"/>
    <w:rsid w:val="0072453B"/>
    <w:rsid w:val="00741C49"/>
    <w:rsid w:val="00742931"/>
    <w:rsid w:val="007526CB"/>
    <w:rsid w:val="00752A55"/>
    <w:rsid w:val="007542FF"/>
    <w:rsid w:val="00763102"/>
    <w:rsid w:val="00771137"/>
    <w:rsid w:val="007834C3"/>
    <w:rsid w:val="007939A2"/>
    <w:rsid w:val="007A1919"/>
    <w:rsid w:val="007A69EC"/>
    <w:rsid w:val="007C3663"/>
    <w:rsid w:val="007C3C3C"/>
    <w:rsid w:val="007C7314"/>
    <w:rsid w:val="007D6440"/>
    <w:rsid w:val="007E7318"/>
    <w:rsid w:val="007F0529"/>
    <w:rsid w:val="0080441F"/>
    <w:rsid w:val="008051E6"/>
    <w:rsid w:val="00807455"/>
    <w:rsid w:val="00817A20"/>
    <w:rsid w:val="0082046D"/>
    <w:rsid w:val="00820FE4"/>
    <w:rsid w:val="008244F5"/>
    <w:rsid w:val="008271E2"/>
    <w:rsid w:val="008356C7"/>
    <w:rsid w:val="00836853"/>
    <w:rsid w:val="00841E8B"/>
    <w:rsid w:val="00842521"/>
    <w:rsid w:val="00844189"/>
    <w:rsid w:val="0084744D"/>
    <w:rsid w:val="00850292"/>
    <w:rsid w:val="008558AA"/>
    <w:rsid w:val="00857065"/>
    <w:rsid w:val="008578CF"/>
    <w:rsid w:val="0086155C"/>
    <w:rsid w:val="00871CC5"/>
    <w:rsid w:val="00873A1B"/>
    <w:rsid w:val="00875593"/>
    <w:rsid w:val="008907F7"/>
    <w:rsid w:val="008942DC"/>
    <w:rsid w:val="008A131B"/>
    <w:rsid w:val="008A1448"/>
    <w:rsid w:val="008A79E9"/>
    <w:rsid w:val="008B4BF8"/>
    <w:rsid w:val="008C17B0"/>
    <w:rsid w:val="008C656A"/>
    <w:rsid w:val="008D13C0"/>
    <w:rsid w:val="008D3530"/>
    <w:rsid w:val="008D4295"/>
    <w:rsid w:val="008D7D1F"/>
    <w:rsid w:val="008E1F10"/>
    <w:rsid w:val="008E2BCF"/>
    <w:rsid w:val="008E6B43"/>
    <w:rsid w:val="008F1E4E"/>
    <w:rsid w:val="0090102D"/>
    <w:rsid w:val="009129CC"/>
    <w:rsid w:val="00915521"/>
    <w:rsid w:val="00916E34"/>
    <w:rsid w:val="009240DC"/>
    <w:rsid w:val="00926754"/>
    <w:rsid w:val="00926E20"/>
    <w:rsid w:val="0093565A"/>
    <w:rsid w:val="00936784"/>
    <w:rsid w:val="00940CBA"/>
    <w:rsid w:val="00942778"/>
    <w:rsid w:val="00952ACA"/>
    <w:rsid w:val="00955631"/>
    <w:rsid w:val="00955CFC"/>
    <w:rsid w:val="009670E6"/>
    <w:rsid w:val="00972DE3"/>
    <w:rsid w:val="00973B89"/>
    <w:rsid w:val="00977BC5"/>
    <w:rsid w:val="009804D5"/>
    <w:rsid w:val="0098160E"/>
    <w:rsid w:val="00986190"/>
    <w:rsid w:val="0098786A"/>
    <w:rsid w:val="009912DF"/>
    <w:rsid w:val="00993CEE"/>
    <w:rsid w:val="00995D93"/>
    <w:rsid w:val="009A314E"/>
    <w:rsid w:val="009B0E57"/>
    <w:rsid w:val="009B41DC"/>
    <w:rsid w:val="009B4308"/>
    <w:rsid w:val="009B6B4D"/>
    <w:rsid w:val="009C06C7"/>
    <w:rsid w:val="009C31F9"/>
    <w:rsid w:val="009D0443"/>
    <w:rsid w:val="009E1468"/>
    <w:rsid w:val="009E264A"/>
    <w:rsid w:val="009E3B4F"/>
    <w:rsid w:val="009F0866"/>
    <w:rsid w:val="009F1E5B"/>
    <w:rsid w:val="00A021DD"/>
    <w:rsid w:val="00A026EE"/>
    <w:rsid w:val="00A065BE"/>
    <w:rsid w:val="00A10099"/>
    <w:rsid w:val="00A12E36"/>
    <w:rsid w:val="00A13D05"/>
    <w:rsid w:val="00A175AD"/>
    <w:rsid w:val="00A24C7A"/>
    <w:rsid w:val="00A2688A"/>
    <w:rsid w:val="00A34720"/>
    <w:rsid w:val="00A51159"/>
    <w:rsid w:val="00A54329"/>
    <w:rsid w:val="00A5633B"/>
    <w:rsid w:val="00A734E9"/>
    <w:rsid w:val="00A84B6E"/>
    <w:rsid w:val="00A91429"/>
    <w:rsid w:val="00A919C2"/>
    <w:rsid w:val="00A972AB"/>
    <w:rsid w:val="00A97613"/>
    <w:rsid w:val="00AA3617"/>
    <w:rsid w:val="00AA797D"/>
    <w:rsid w:val="00AB530D"/>
    <w:rsid w:val="00AB6621"/>
    <w:rsid w:val="00AC7E1A"/>
    <w:rsid w:val="00AD7CF7"/>
    <w:rsid w:val="00AF2767"/>
    <w:rsid w:val="00AF34A1"/>
    <w:rsid w:val="00B00518"/>
    <w:rsid w:val="00B00D12"/>
    <w:rsid w:val="00B01943"/>
    <w:rsid w:val="00B02107"/>
    <w:rsid w:val="00B16F14"/>
    <w:rsid w:val="00B2150E"/>
    <w:rsid w:val="00B21B6B"/>
    <w:rsid w:val="00B23356"/>
    <w:rsid w:val="00B26D3C"/>
    <w:rsid w:val="00B35ADB"/>
    <w:rsid w:val="00B46C1C"/>
    <w:rsid w:val="00B4797A"/>
    <w:rsid w:val="00B55CAD"/>
    <w:rsid w:val="00B608FD"/>
    <w:rsid w:val="00B619ED"/>
    <w:rsid w:val="00B61BF6"/>
    <w:rsid w:val="00B6795C"/>
    <w:rsid w:val="00B7047D"/>
    <w:rsid w:val="00B736B0"/>
    <w:rsid w:val="00B80BEC"/>
    <w:rsid w:val="00B8428A"/>
    <w:rsid w:val="00B9642D"/>
    <w:rsid w:val="00B97AC7"/>
    <w:rsid w:val="00BA0B0B"/>
    <w:rsid w:val="00BA18E7"/>
    <w:rsid w:val="00BA30DA"/>
    <w:rsid w:val="00BA5F0B"/>
    <w:rsid w:val="00BB0EA6"/>
    <w:rsid w:val="00BB188A"/>
    <w:rsid w:val="00BB5A8C"/>
    <w:rsid w:val="00BC4CFF"/>
    <w:rsid w:val="00BD04CC"/>
    <w:rsid w:val="00BE3A80"/>
    <w:rsid w:val="00BF2D13"/>
    <w:rsid w:val="00BF6885"/>
    <w:rsid w:val="00C02A0B"/>
    <w:rsid w:val="00C1321A"/>
    <w:rsid w:val="00C1523B"/>
    <w:rsid w:val="00C15ED8"/>
    <w:rsid w:val="00C17341"/>
    <w:rsid w:val="00C17898"/>
    <w:rsid w:val="00C2677B"/>
    <w:rsid w:val="00C30F59"/>
    <w:rsid w:val="00C35A02"/>
    <w:rsid w:val="00C367C1"/>
    <w:rsid w:val="00C36C40"/>
    <w:rsid w:val="00C41453"/>
    <w:rsid w:val="00C41BF3"/>
    <w:rsid w:val="00C43127"/>
    <w:rsid w:val="00C43DA2"/>
    <w:rsid w:val="00C503BE"/>
    <w:rsid w:val="00C503ED"/>
    <w:rsid w:val="00C5442B"/>
    <w:rsid w:val="00C54C86"/>
    <w:rsid w:val="00C669AD"/>
    <w:rsid w:val="00C673F2"/>
    <w:rsid w:val="00C75D26"/>
    <w:rsid w:val="00C81208"/>
    <w:rsid w:val="00C819E2"/>
    <w:rsid w:val="00C86FC7"/>
    <w:rsid w:val="00C90555"/>
    <w:rsid w:val="00C90AD2"/>
    <w:rsid w:val="00C94B36"/>
    <w:rsid w:val="00C96402"/>
    <w:rsid w:val="00CC05D6"/>
    <w:rsid w:val="00CD49C2"/>
    <w:rsid w:val="00CE257D"/>
    <w:rsid w:val="00CE49F3"/>
    <w:rsid w:val="00CF461B"/>
    <w:rsid w:val="00CF7A92"/>
    <w:rsid w:val="00D16860"/>
    <w:rsid w:val="00D27E65"/>
    <w:rsid w:val="00D32C0B"/>
    <w:rsid w:val="00D33F49"/>
    <w:rsid w:val="00D357B8"/>
    <w:rsid w:val="00D40972"/>
    <w:rsid w:val="00D4313E"/>
    <w:rsid w:val="00D607C4"/>
    <w:rsid w:val="00D70029"/>
    <w:rsid w:val="00D779A8"/>
    <w:rsid w:val="00D81FF3"/>
    <w:rsid w:val="00D845C9"/>
    <w:rsid w:val="00D9707E"/>
    <w:rsid w:val="00D97261"/>
    <w:rsid w:val="00DA5419"/>
    <w:rsid w:val="00DB0AEC"/>
    <w:rsid w:val="00DC3805"/>
    <w:rsid w:val="00DE2A54"/>
    <w:rsid w:val="00DE3C08"/>
    <w:rsid w:val="00DE4EAE"/>
    <w:rsid w:val="00DE7882"/>
    <w:rsid w:val="00DF6828"/>
    <w:rsid w:val="00E13F85"/>
    <w:rsid w:val="00E14287"/>
    <w:rsid w:val="00E14B52"/>
    <w:rsid w:val="00E15DBE"/>
    <w:rsid w:val="00E16198"/>
    <w:rsid w:val="00E273AB"/>
    <w:rsid w:val="00E31490"/>
    <w:rsid w:val="00E353B4"/>
    <w:rsid w:val="00E429E8"/>
    <w:rsid w:val="00E42AF6"/>
    <w:rsid w:val="00E45883"/>
    <w:rsid w:val="00E45D37"/>
    <w:rsid w:val="00E46720"/>
    <w:rsid w:val="00E50723"/>
    <w:rsid w:val="00E50D1A"/>
    <w:rsid w:val="00E62686"/>
    <w:rsid w:val="00E724D3"/>
    <w:rsid w:val="00E736F9"/>
    <w:rsid w:val="00E73AF6"/>
    <w:rsid w:val="00E81013"/>
    <w:rsid w:val="00E81213"/>
    <w:rsid w:val="00E8663A"/>
    <w:rsid w:val="00E92F8F"/>
    <w:rsid w:val="00EA2897"/>
    <w:rsid w:val="00EA2A70"/>
    <w:rsid w:val="00EA3941"/>
    <w:rsid w:val="00EA6F02"/>
    <w:rsid w:val="00EA6F5E"/>
    <w:rsid w:val="00EA73C5"/>
    <w:rsid w:val="00EB0EE6"/>
    <w:rsid w:val="00EB5451"/>
    <w:rsid w:val="00EB796D"/>
    <w:rsid w:val="00EC2E23"/>
    <w:rsid w:val="00EC7BCF"/>
    <w:rsid w:val="00ED451B"/>
    <w:rsid w:val="00ED6886"/>
    <w:rsid w:val="00ED7142"/>
    <w:rsid w:val="00ED720A"/>
    <w:rsid w:val="00ED768D"/>
    <w:rsid w:val="00EE4433"/>
    <w:rsid w:val="00EE4DFA"/>
    <w:rsid w:val="00EF08AC"/>
    <w:rsid w:val="00F02303"/>
    <w:rsid w:val="00F04A89"/>
    <w:rsid w:val="00F04E5E"/>
    <w:rsid w:val="00F0751A"/>
    <w:rsid w:val="00F127D9"/>
    <w:rsid w:val="00F2019B"/>
    <w:rsid w:val="00F21281"/>
    <w:rsid w:val="00F26D70"/>
    <w:rsid w:val="00F35EC5"/>
    <w:rsid w:val="00F370F5"/>
    <w:rsid w:val="00F460E1"/>
    <w:rsid w:val="00F474D4"/>
    <w:rsid w:val="00F52109"/>
    <w:rsid w:val="00F54F5F"/>
    <w:rsid w:val="00F55D81"/>
    <w:rsid w:val="00F6266D"/>
    <w:rsid w:val="00F652D5"/>
    <w:rsid w:val="00F77CA2"/>
    <w:rsid w:val="00F92C79"/>
    <w:rsid w:val="00F945CE"/>
    <w:rsid w:val="00F95369"/>
    <w:rsid w:val="00F969D3"/>
    <w:rsid w:val="00F97196"/>
    <w:rsid w:val="00FB1939"/>
    <w:rsid w:val="00FB275D"/>
    <w:rsid w:val="00FB7958"/>
    <w:rsid w:val="00FB7961"/>
    <w:rsid w:val="00FC323E"/>
    <w:rsid w:val="00FC44FF"/>
    <w:rsid w:val="00FC5B5C"/>
    <w:rsid w:val="00FC7665"/>
    <w:rsid w:val="00FD21F8"/>
    <w:rsid w:val="00FD256D"/>
    <w:rsid w:val="00FD43E3"/>
    <w:rsid w:val="00FE555C"/>
    <w:rsid w:val="00FF4CF6"/>
    <w:rsid w:val="00FF4E0A"/>
    <w:rsid w:val="00FF658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A56"/>
    <w:rPr>
      <w:lang w:val="en-US"/>
    </w:rPr>
  </w:style>
  <w:style w:type="paragraph" w:styleId="Balk1">
    <w:name w:val="heading 1"/>
    <w:basedOn w:val="Normal"/>
    <w:next w:val="Normal"/>
    <w:qFormat/>
    <w:rsid w:val="00071A56"/>
    <w:pPr>
      <w:keepNext/>
      <w:tabs>
        <w:tab w:val="left" w:pos="1276"/>
      </w:tabs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071A56"/>
    <w:pPr>
      <w:keepNext/>
      <w:tabs>
        <w:tab w:val="left" w:pos="1276"/>
      </w:tabs>
      <w:jc w:val="center"/>
      <w:outlineLvl w:val="1"/>
    </w:pPr>
    <w:rPr>
      <w:sz w:val="26"/>
    </w:rPr>
  </w:style>
  <w:style w:type="paragraph" w:styleId="Balk3">
    <w:name w:val="heading 3"/>
    <w:basedOn w:val="Normal"/>
    <w:next w:val="Normal"/>
    <w:qFormat/>
    <w:rsid w:val="00071A56"/>
    <w:pPr>
      <w:keepNext/>
      <w:tabs>
        <w:tab w:val="left" w:pos="1276"/>
      </w:tabs>
      <w:jc w:val="center"/>
      <w:outlineLvl w:val="2"/>
    </w:pPr>
    <w:rPr>
      <w:b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71A56"/>
    <w:pPr>
      <w:tabs>
        <w:tab w:val="left" w:pos="1276"/>
      </w:tabs>
      <w:jc w:val="both"/>
    </w:pPr>
    <w:rPr>
      <w:sz w:val="26"/>
    </w:rPr>
  </w:style>
  <w:style w:type="table" w:styleId="TabloKlavuzu">
    <w:name w:val="Table Grid"/>
    <w:basedOn w:val="NormalTablo"/>
    <w:uiPriority w:val="59"/>
    <w:rsid w:val="00FC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0361B5"/>
    <w:rPr>
      <w:rFonts w:cs="Times New Roman"/>
      <w:color w:val="0000FF"/>
      <w:u w:val="single"/>
    </w:rPr>
  </w:style>
  <w:style w:type="paragraph" w:customStyle="1" w:styleId="baslk">
    <w:name w:val="baslık"/>
    <w:basedOn w:val="Normal"/>
    <w:rsid w:val="00E8663A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  <w:lang w:val="tr-TR"/>
    </w:rPr>
  </w:style>
  <w:style w:type="paragraph" w:customStyle="1" w:styleId="Style8">
    <w:name w:val="Style8"/>
    <w:basedOn w:val="Normal"/>
    <w:rsid w:val="000E2ED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sz w:val="24"/>
      <w:szCs w:val="24"/>
      <w:lang w:val="tr-TR"/>
    </w:rPr>
  </w:style>
  <w:style w:type="character" w:customStyle="1" w:styleId="FontStyle14">
    <w:name w:val="Font Style14"/>
    <w:basedOn w:val="VarsaylanParagrafYazTipi"/>
    <w:rsid w:val="000E2ED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rsid w:val="00F97196"/>
    <w:pPr>
      <w:widowControl w:val="0"/>
      <w:autoSpaceDE w:val="0"/>
      <w:autoSpaceDN w:val="0"/>
      <w:adjustRightInd w:val="0"/>
      <w:spacing w:line="277" w:lineRule="exact"/>
      <w:ind w:firstLine="696"/>
      <w:jc w:val="both"/>
    </w:pPr>
    <w:rPr>
      <w:sz w:val="24"/>
      <w:szCs w:val="24"/>
      <w:lang w:val="tr-TR"/>
    </w:rPr>
  </w:style>
  <w:style w:type="character" w:customStyle="1" w:styleId="FontStyle19">
    <w:name w:val="Font Style19"/>
    <w:basedOn w:val="VarsaylanParagrafYazTipi"/>
    <w:rsid w:val="00F9719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">
    <w:name w:val="Style5"/>
    <w:basedOn w:val="Normal"/>
    <w:rsid w:val="00C819E2"/>
    <w:pPr>
      <w:widowControl w:val="0"/>
      <w:autoSpaceDE w:val="0"/>
      <w:autoSpaceDN w:val="0"/>
      <w:adjustRightInd w:val="0"/>
      <w:spacing w:line="280" w:lineRule="exact"/>
      <w:ind w:firstLine="696"/>
    </w:pPr>
    <w:rPr>
      <w:sz w:val="24"/>
      <w:szCs w:val="24"/>
      <w:lang w:val="tr-TR"/>
    </w:rPr>
  </w:style>
  <w:style w:type="character" w:customStyle="1" w:styleId="FontStyle12">
    <w:name w:val="Font Style12"/>
    <w:basedOn w:val="VarsaylanParagrafYazTipi"/>
    <w:rsid w:val="00C819E2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523E63"/>
    <w:pPr>
      <w:widowControl w:val="0"/>
      <w:autoSpaceDE w:val="0"/>
      <w:autoSpaceDN w:val="0"/>
      <w:adjustRightInd w:val="0"/>
      <w:spacing w:line="276" w:lineRule="exact"/>
      <w:ind w:firstLine="696"/>
    </w:pPr>
    <w:rPr>
      <w:sz w:val="24"/>
      <w:szCs w:val="24"/>
      <w:lang w:val="tr-TR"/>
    </w:rPr>
  </w:style>
  <w:style w:type="character" w:customStyle="1" w:styleId="FontStyle11">
    <w:name w:val="Font Style11"/>
    <w:basedOn w:val="VarsaylanParagrafYazTipi"/>
    <w:rsid w:val="00523E6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rsid w:val="00B80BEC"/>
    <w:pPr>
      <w:widowControl w:val="0"/>
      <w:autoSpaceDE w:val="0"/>
      <w:autoSpaceDN w:val="0"/>
      <w:adjustRightInd w:val="0"/>
      <w:spacing w:line="259" w:lineRule="exact"/>
      <w:ind w:firstLine="648"/>
    </w:pPr>
    <w:rPr>
      <w:sz w:val="24"/>
      <w:szCs w:val="24"/>
      <w:lang w:val="tr-TR"/>
    </w:rPr>
  </w:style>
  <w:style w:type="paragraph" w:customStyle="1" w:styleId="Style6">
    <w:name w:val="Style6"/>
    <w:basedOn w:val="Normal"/>
    <w:rsid w:val="0080441F"/>
    <w:pPr>
      <w:widowControl w:val="0"/>
      <w:autoSpaceDE w:val="0"/>
      <w:autoSpaceDN w:val="0"/>
      <w:adjustRightInd w:val="0"/>
    </w:pPr>
    <w:rPr>
      <w:sz w:val="24"/>
      <w:szCs w:val="24"/>
      <w:lang w:val="tr-TR"/>
    </w:rPr>
  </w:style>
  <w:style w:type="paragraph" w:customStyle="1" w:styleId="Style12">
    <w:name w:val="Style12"/>
    <w:basedOn w:val="Normal"/>
    <w:rsid w:val="004A107F"/>
    <w:pPr>
      <w:widowControl w:val="0"/>
      <w:autoSpaceDE w:val="0"/>
      <w:autoSpaceDN w:val="0"/>
      <w:adjustRightInd w:val="0"/>
      <w:spacing w:line="277" w:lineRule="exact"/>
      <w:ind w:firstLine="605"/>
      <w:jc w:val="both"/>
    </w:pPr>
    <w:rPr>
      <w:sz w:val="24"/>
      <w:szCs w:val="24"/>
      <w:lang w:val="tr-TR"/>
    </w:rPr>
  </w:style>
  <w:style w:type="character" w:customStyle="1" w:styleId="FontStyle20">
    <w:name w:val="Font Style20"/>
    <w:basedOn w:val="VarsaylanParagrafYazTipi"/>
    <w:rsid w:val="004A107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046B07"/>
    <w:pPr>
      <w:widowControl w:val="0"/>
      <w:autoSpaceDE w:val="0"/>
      <w:autoSpaceDN w:val="0"/>
      <w:adjustRightInd w:val="0"/>
      <w:spacing w:line="277" w:lineRule="exact"/>
      <w:ind w:firstLine="950"/>
    </w:pPr>
    <w:rPr>
      <w:sz w:val="24"/>
      <w:szCs w:val="24"/>
      <w:lang w:val="tr-TR"/>
    </w:rPr>
  </w:style>
  <w:style w:type="character" w:customStyle="1" w:styleId="FontStyle17">
    <w:name w:val="Font Style17"/>
    <w:basedOn w:val="VarsaylanParagrafYazTipi"/>
    <w:rsid w:val="00EA73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VarsaylanParagrafYazTipi"/>
    <w:rsid w:val="00032A3A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VarsaylanParagrafYazTipi"/>
    <w:rsid w:val="00272A5E"/>
    <w:rPr>
      <w:rFonts w:ascii="Times New Roman" w:hAnsi="Times New Roman" w:cs="Times New Roman"/>
      <w:spacing w:val="20"/>
      <w:sz w:val="20"/>
      <w:szCs w:val="20"/>
    </w:rPr>
  </w:style>
  <w:style w:type="character" w:styleId="Gl">
    <w:name w:val="Strong"/>
    <w:basedOn w:val="VarsaylanParagrafYazTipi"/>
    <w:qFormat/>
    <w:rsid w:val="00131FD2"/>
    <w:rPr>
      <w:b/>
      <w:bCs/>
    </w:rPr>
  </w:style>
  <w:style w:type="character" w:customStyle="1" w:styleId="FontStyle13">
    <w:name w:val="Font Style13"/>
    <w:basedOn w:val="VarsaylanParagrafYazTipi"/>
    <w:rsid w:val="001215A7"/>
    <w:rPr>
      <w:rFonts w:ascii="Times New Roman" w:hAnsi="Times New Roman" w:cs="Times New Roman"/>
      <w:sz w:val="22"/>
      <w:szCs w:val="22"/>
    </w:rPr>
  </w:style>
  <w:style w:type="paragraph" w:styleId="BalonMetni">
    <w:name w:val="Balloon Text"/>
    <w:basedOn w:val="Normal"/>
    <w:link w:val="BalonMetniChar"/>
    <w:semiHidden/>
    <w:rsid w:val="002F090F"/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semiHidden/>
    <w:locked/>
    <w:rsid w:val="002F090F"/>
    <w:rPr>
      <w:rFonts w:ascii="Tahoma" w:eastAsia="Calibri" w:hAnsi="Tahoma" w:cs="Tahoma"/>
      <w:sz w:val="16"/>
      <w:szCs w:val="16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09">
      <w:bodyDiv w:val="1"/>
      <w:marLeft w:val="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Belgelerim\G&#246;rev%20Onay&#305;%20N.&#304;spirl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Görev Onayı N.İspirli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Sistem1</dc:creator>
  <cp:lastModifiedBy>Arifiye MEM</cp:lastModifiedBy>
  <cp:revision>4</cp:revision>
  <cp:lastPrinted>2014-09-24T14:11:00Z</cp:lastPrinted>
  <dcterms:created xsi:type="dcterms:W3CDTF">2016-09-20T18:34:00Z</dcterms:created>
  <dcterms:modified xsi:type="dcterms:W3CDTF">2016-09-20T21:36:00Z</dcterms:modified>
</cp:coreProperties>
</file>